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rPr>
        <w:id w:val="-983000524"/>
        <w:lock w:val="sdtLocked"/>
        <w:placeholder>
          <w:docPart w:val="10642DE98BB14D159D97D12ED150CA23"/>
        </w:placeholder>
        <w:text/>
      </w:sdtPr>
      <w:sdtEndPr/>
      <w:sdtContent>
        <w:p w:rsidR="00761A4D" w:rsidRPr="00AE7A2A" w:rsidRDefault="00AE7A2A" w:rsidP="00092F94">
          <w:pPr>
            <w:pStyle w:val="Doctitel"/>
            <w:rPr>
              <w:sz w:val="28"/>
            </w:rPr>
          </w:pPr>
          <w:r w:rsidRPr="00AE7A2A">
            <w:rPr>
              <w:sz w:val="28"/>
            </w:rPr>
            <w:t>Nieuwsbrief</w:t>
          </w:r>
        </w:p>
      </w:sdtContent>
    </w:sdt>
    <w:sdt>
      <w:sdtPr>
        <w:id w:val="-448165159"/>
        <w:lock w:val="sdtLocked"/>
        <w:placeholder>
          <w:docPart w:val="2C7B197CFA9A4E20ADDB92538FB7017B"/>
        </w:placeholder>
        <w:text/>
      </w:sdtPr>
      <w:sdtEndPr/>
      <w:sdtContent>
        <w:p w:rsidR="00092F94" w:rsidRDefault="00AE7A2A" w:rsidP="00A7762D">
          <w:pPr>
            <w:pStyle w:val="Docondertitel"/>
          </w:pPr>
          <w:r>
            <w:t>Blok 5</w:t>
          </w:r>
        </w:p>
      </w:sdtContent>
    </w:sdt>
    <w:p w:rsidR="00AE7A2A" w:rsidRPr="00AE7A2A" w:rsidRDefault="00AE7A2A" w:rsidP="00AE7A2A">
      <w:pPr>
        <w:ind w:right="-1653"/>
        <w:rPr>
          <w:rFonts w:cstheme="minorHAnsi"/>
          <w:sz w:val="24"/>
          <w:szCs w:val="24"/>
        </w:rPr>
      </w:pPr>
      <w:r w:rsidRPr="00AE7A2A">
        <w:rPr>
          <w:rFonts w:cstheme="minorHAnsi"/>
          <w:sz w:val="24"/>
          <w:szCs w:val="24"/>
        </w:rPr>
        <w:t>Deze maand leert uw kind:</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De volgorde van getallen op de getallenlijn</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Nabouwen van blokkenbouwsels</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Spiegelen</w:t>
      </w:r>
    </w:p>
    <w:p w:rsidR="00AE7A2A" w:rsidRPr="00AE7A2A" w:rsidRDefault="00AE7A2A" w:rsidP="00AE7A2A">
      <w:pPr>
        <w:ind w:right="-1653"/>
        <w:rPr>
          <w:rFonts w:cstheme="minorHAnsi"/>
          <w:sz w:val="24"/>
          <w:szCs w:val="24"/>
        </w:rPr>
      </w:pPr>
    </w:p>
    <w:p w:rsidR="00AE7A2A" w:rsidRPr="00AE7A2A" w:rsidRDefault="00AE7A2A" w:rsidP="00AE7A2A">
      <w:pPr>
        <w:ind w:right="-1653"/>
        <w:rPr>
          <w:rFonts w:cstheme="minorHAnsi"/>
          <w:sz w:val="24"/>
          <w:szCs w:val="24"/>
        </w:rPr>
      </w:pPr>
      <w:r w:rsidRPr="00AE7A2A">
        <w:rPr>
          <w:rFonts w:cstheme="minorHAnsi"/>
          <w:sz w:val="24"/>
          <w:szCs w:val="24"/>
        </w:rPr>
        <w:t>In de klas komt aan de orde:</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Kinderen oefenen met de volgorde van getallen op de getallenlijn. Ze lopen langs de getallenlijn op de grond en oefenen zelf met het op volgorde leggen van de getallen.</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Door het nabouwen van blokkenbouwsels ervaren kinderen dat een bouwsel er vanaf verschillende kanten anders uit kan zien. Ook leren ze dat je sommige blokken niet kunt zien, maar dat ze er wel zijn.</w:t>
      </w:r>
    </w:p>
    <w:p w:rsidR="00AE7A2A" w:rsidRPr="00AE7A2A" w:rsidRDefault="00AE7A2A" w:rsidP="00AE7A2A">
      <w:pPr>
        <w:pStyle w:val="opsomming0"/>
        <w:tabs>
          <w:tab w:val="clear" w:pos="360"/>
        </w:tabs>
        <w:ind w:left="720" w:right="-1653"/>
        <w:rPr>
          <w:rFonts w:cstheme="minorHAnsi"/>
          <w:sz w:val="24"/>
          <w:szCs w:val="24"/>
        </w:rPr>
      </w:pPr>
      <w:r w:rsidRPr="00AE7A2A">
        <w:rPr>
          <w:rFonts w:cstheme="minorHAnsi"/>
          <w:sz w:val="24"/>
          <w:szCs w:val="24"/>
        </w:rPr>
        <w:t>Kinderen zijn elkaars spiegel en spiegelen houdingen en bewegingen. Ook werken ze met spiegels om te bekijken wat er gebeurd als je een spiegel op een tekening zet.</w:t>
      </w:r>
    </w:p>
    <w:p w:rsidR="00AE7A2A" w:rsidRPr="00AE7A2A" w:rsidRDefault="00AE7A2A" w:rsidP="00AE7A2A">
      <w:pPr>
        <w:ind w:right="-1653"/>
        <w:rPr>
          <w:rFonts w:cstheme="minorHAnsi"/>
          <w:sz w:val="24"/>
          <w:szCs w:val="24"/>
        </w:rPr>
      </w:pPr>
    </w:p>
    <w:p w:rsidR="00AE7A2A" w:rsidRPr="00AE7A2A" w:rsidRDefault="00AE7A2A" w:rsidP="00AE7A2A">
      <w:pPr>
        <w:ind w:right="-1653"/>
        <w:rPr>
          <w:rFonts w:cstheme="minorHAnsi"/>
          <w:sz w:val="24"/>
          <w:szCs w:val="24"/>
        </w:rPr>
      </w:pPr>
      <w:r w:rsidRPr="00AE7A2A">
        <w:rPr>
          <w:noProof/>
          <w:sz w:val="24"/>
          <w:szCs w:val="24"/>
        </w:rPr>
        <w:drawing>
          <wp:inline distT="0" distB="0" distL="0" distR="0" wp14:anchorId="70167EB1" wp14:editId="2A07332E">
            <wp:extent cx="4838700" cy="3028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3028950"/>
                    </a:xfrm>
                    <a:prstGeom prst="rect">
                      <a:avLst/>
                    </a:prstGeom>
                  </pic:spPr>
                </pic:pic>
              </a:graphicData>
            </a:graphic>
          </wp:inline>
        </w:drawing>
      </w:r>
      <w:r w:rsidRPr="00AE7A2A">
        <w:rPr>
          <w:rFonts w:cstheme="minorHAnsi"/>
          <w:sz w:val="24"/>
          <w:szCs w:val="24"/>
        </w:rPr>
        <w:br/>
      </w:r>
      <w:r w:rsidRPr="00AE7A2A">
        <w:rPr>
          <w:szCs w:val="24"/>
        </w:rPr>
        <w:t>Praatplaat uit de tweede week van dit blok.</w:t>
      </w:r>
    </w:p>
    <w:p w:rsidR="00AE7A2A" w:rsidRPr="00AE7A2A" w:rsidRDefault="00AE7A2A" w:rsidP="00AE7A2A">
      <w:pPr>
        <w:ind w:right="-1653"/>
        <w:rPr>
          <w:rFonts w:cstheme="minorHAnsi"/>
          <w:sz w:val="24"/>
          <w:szCs w:val="24"/>
        </w:rPr>
      </w:pPr>
    </w:p>
    <w:p w:rsidR="00AE7A2A" w:rsidRDefault="00AE7A2A">
      <w:pPr>
        <w:suppressAutoHyphens w:val="0"/>
        <w:rPr>
          <w:rFonts w:cstheme="minorHAnsi"/>
          <w:sz w:val="24"/>
          <w:szCs w:val="24"/>
        </w:rPr>
      </w:pPr>
      <w:r>
        <w:rPr>
          <w:rFonts w:cstheme="minorHAnsi"/>
          <w:sz w:val="24"/>
          <w:szCs w:val="24"/>
        </w:rPr>
        <w:br w:type="page"/>
      </w:r>
    </w:p>
    <w:p w:rsidR="00AE7A2A" w:rsidRPr="00AE7A2A" w:rsidRDefault="00AE7A2A" w:rsidP="00AE7A2A">
      <w:pPr>
        <w:ind w:right="-1653"/>
        <w:rPr>
          <w:rFonts w:cstheme="minorHAnsi"/>
          <w:sz w:val="24"/>
          <w:szCs w:val="24"/>
        </w:rPr>
      </w:pPr>
      <w:r w:rsidRPr="00AE7A2A">
        <w:rPr>
          <w:rFonts w:cstheme="minorHAnsi"/>
          <w:sz w:val="24"/>
          <w:szCs w:val="24"/>
        </w:rPr>
        <w:lastRenderedPageBreak/>
        <w:t>Tips voor thuis:</w:t>
      </w:r>
    </w:p>
    <w:p w:rsidR="00AE7A2A" w:rsidRPr="00AE7A2A" w:rsidRDefault="00AE7A2A" w:rsidP="00AE7A2A">
      <w:pPr>
        <w:pStyle w:val="opsomming0"/>
        <w:tabs>
          <w:tab w:val="clear" w:pos="360"/>
        </w:tabs>
        <w:ind w:left="720" w:right="-1653"/>
        <w:rPr>
          <w:sz w:val="24"/>
          <w:szCs w:val="24"/>
        </w:rPr>
      </w:pPr>
      <w:r w:rsidRPr="00AE7A2A">
        <w:rPr>
          <w:sz w:val="24"/>
          <w:szCs w:val="24"/>
        </w:rPr>
        <w:t xml:space="preserve">Gebruik de een rummikub-spel en probeer samen de steentjes op de juiste volgorde te leggen. </w:t>
      </w:r>
    </w:p>
    <w:p w:rsidR="00AE7A2A" w:rsidRPr="00AE7A2A" w:rsidRDefault="00AE7A2A" w:rsidP="00AE7A2A">
      <w:pPr>
        <w:pStyle w:val="opsomming0"/>
        <w:tabs>
          <w:tab w:val="clear" w:pos="360"/>
        </w:tabs>
        <w:ind w:left="720" w:right="-1653"/>
        <w:rPr>
          <w:sz w:val="24"/>
          <w:szCs w:val="24"/>
        </w:rPr>
      </w:pPr>
      <w:r w:rsidRPr="00AE7A2A">
        <w:rPr>
          <w:sz w:val="24"/>
          <w:szCs w:val="24"/>
        </w:rPr>
        <w:t>Bouw samen met uw kind verschillende bouwsels van blokken. Lukt het om elkaars bouwsels na te bouwen? Probeer vanaf een bouwplaat een bouwwerk te maken van bijvoorbeeld lego of duplo.</w:t>
      </w:r>
    </w:p>
    <w:p w:rsidR="00AE7A2A" w:rsidRPr="00AE7A2A" w:rsidRDefault="00AE7A2A" w:rsidP="00AE7A2A">
      <w:pPr>
        <w:pStyle w:val="opsomming0"/>
        <w:tabs>
          <w:tab w:val="clear" w:pos="360"/>
        </w:tabs>
        <w:ind w:left="720" w:right="-1653"/>
        <w:rPr>
          <w:sz w:val="24"/>
          <w:szCs w:val="24"/>
        </w:rPr>
      </w:pPr>
      <w:r w:rsidRPr="00AE7A2A">
        <w:rPr>
          <w:sz w:val="24"/>
          <w:szCs w:val="24"/>
        </w:rPr>
        <w:t>Laat uw kind zichzelf na tekenen met behulp van een spiegel.</w:t>
      </w:r>
    </w:p>
    <w:p w:rsidR="008B7CAF" w:rsidRPr="00EC1F03" w:rsidRDefault="008B7CAF" w:rsidP="00EC1F03">
      <w:bookmarkStart w:id="0" w:name="_GoBack"/>
      <w:bookmarkEnd w:id="0"/>
    </w:p>
    <w:sectPr w:rsidR="008B7CAF" w:rsidRPr="00EC1F03" w:rsidSect="00AE7A2A">
      <w:headerReference w:type="even" r:id="rId9"/>
      <w:headerReference w:type="default" r:id="rId10"/>
      <w:footerReference w:type="even" r:id="rId11"/>
      <w:footerReference w:type="default" r:id="rId12"/>
      <w:headerReference w:type="first" r:id="rId13"/>
      <w:footerReference w:type="first" r:id="rId14"/>
      <w:pgSz w:w="11899" w:h="16838" w:code="9"/>
      <w:pgMar w:top="1276" w:right="4196" w:bottom="993" w:left="1134" w:header="567" w:footer="34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2A" w:rsidRDefault="00AE7A2A">
      <w:r>
        <w:separator/>
      </w:r>
    </w:p>
    <w:p w:rsidR="00AE7A2A" w:rsidRDefault="00AE7A2A"/>
    <w:p w:rsidR="00AE7A2A" w:rsidRDefault="00AE7A2A"/>
  </w:endnote>
  <w:endnote w:type="continuationSeparator" w:id="0">
    <w:p w:rsidR="00AE7A2A" w:rsidRDefault="00AE7A2A">
      <w:r>
        <w:continuationSeparator/>
      </w:r>
    </w:p>
    <w:p w:rsidR="00AE7A2A" w:rsidRDefault="00AE7A2A"/>
    <w:p w:rsidR="00AE7A2A" w:rsidRDefault="00AE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824" w:rsidRDefault="00640824">
    <w:pPr>
      <w:pStyle w:val="Voettekst"/>
    </w:pPr>
  </w:p>
  <w:p w:rsidR="00640824" w:rsidRDefault="00640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467"/>
      <w:gridCol w:w="4111"/>
      <w:gridCol w:w="1417"/>
    </w:tblGrid>
    <w:tr w:rsidR="00640824" w:rsidTr="00D52E33">
      <w:trPr>
        <w:cantSplit/>
      </w:trPr>
      <w:tc>
        <w:tcPr>
          <w:tcW w:w="2467" w:type="dxa"/>
        </w:tcPr>
        <w:p w:rsidR="00640824" w:rsidRDefault="00640824" w:rsidP="00DE3AE8">
          <w:pPr>
            <w:pStyle w:val="Voettekst"/>
          </w:pPr>
          <w:r>
            <w:t>© Noordhoff Uitgevers bv</w:t>
          </w:r>
        </w:p>
      </w:tc>
      <w:tc>
        <w:tcPr>
          <w:tcW w:w="4111" w:type="dxa"/>
        </w:tcPr>
        <w:p w:rsidR="00640824" w:rsidRDefault="00CE71DF" w:rsidP="00DE3AE8">
          <w:pPr>
            <w:pStyle w:val="Voettekst"/>
          </w:pPr>
          <w:fldSimple w:instr=" Ref Voettekst ">
            <w:r w:rsidR="00AE7A2A">
              <w:t>Groep 2, Blok 5</w:t>
            </w:r>
          </w:fldSimple>
        </w:p>
      </w:tc>
      <w:tc>
        <w:tcPr>
          <w:tcW w:w="1417" w:type="dxa"/>
        </w:tcPr>
        <w:p w:rsidR="00640824" w:rsidRDefault="00640824" w:rsidP="00DE3AE8">
          <w:pPr>
            <w:pStyle w:val="Voettekst"/>
            <w:jc w:val="right"/>
          </w:pPr>
          <w:r>
            <w:t xml:space="preserve">Pagina </w:t>
          </w:r>
          <w:r>
            <w:fldChar w:fldCharType="begin"/>
          </w:r>
          <w:r>
            <w:instrText xml:space="preserve"> page </w:instrText>
          </w:r>
          <w:r>
            <w:fldChar w:fldCharType="separate"/>
          </w:r>
          <w:r>
            <w:t>1</w:t>
          </w:r>
          <w:r>
            <w:fldChar w:fldCharType="end"/>
          </w:r>
          <w:r>
            <w:t xml:space="preserve"> van </w:t>
          </w:r>
          <w:fldSimple w:instr=" numpages ">
            <w:r>
              <w:t>2</w:t>
            </w:r>
          </w:fldSimple>
        </w:p>
      </w:tc>
    </w:tr>
  </w:tbl>
  <w:p w:rsidR="00640824" w:rsidRDefault="00640824" w:rsidP="00DE3A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467"/>
      <w:gridCol w:w="4111"/>
      <w:gridCol w:w="1417"/>
    </w:tblGrid>
    <w:tr w:rsidR="00640824" w:rsidTr="00452C60">
      <w:trPr>
        <w:cantSplit/>
      </w:trPr>
      <w:tc>
        <w:tcPr>
          <w:tcW w:w="2467" w:type="dxa"/>
        </w:tcPr>
        <w:p w:rsidR="00640824" w:rsidRDefault="00640824">
          <w:pPr>
            <w:pStyle w:val="Voettekst"/>
          </w:pPr>
          <w:r>
            <w:t>© Noordhoff Uitgevers bv</w:t>
          </w:r>
        </w:p>
      </w:tc>
      <w:tc>
        <w:tcPr>
          <w:tcW w:w="4111" w:type="dxa"/>
        </w:tcPr>
        <w:p w:rsidR="00640824" w:rsidRDefault="00AE7A2A">
          <w:pPr>
            <w:pStyle w:val="Voettekst"/>
          </w:pPr>
          <w:bookmarkStart w:id="6" w:name="Voettekst"/>
          <w:r>
            <w:t>Groep 2, Blok 5</w:t>
          </w:r>
          <w:bookmarkEnd w:id="6"/>
        </w:p>
      </w:tc>
      <w:tc>
        <w:tcPr>
          <w:tcW w:w="1417" w:type="dxa"/>
        </w:tcPr>
        <w:p w:rsidR="00640824" w:rsidRDefault="00640824" w:rsidP="00452C60">
          <w:pPr>
            <w:pStyle w:val="Voettekst"/>
            <w:jc w:val="right"/>
          </w:pPr>
          <w:r>
            <w:t xml:space="preserve">Pagina </w:t>
          </w:r>
          <w:r>
            <w:fldChar w:fldCharType="begin"/>
          </w:r>
          <w:r>
            <w:instrText xml:space="preserve"> page </w:instrText>
          </w:r>
          <w:r>
            <w:fldChar w:fldCharType="separate"/>
          </w:r>
          <w:r>
            <w:rPr>
              <w:noProof/>
            </w:rPr>
            <w:t>1</w:t>
          </w:r>
          <w:r>
            <w:fldChar w:fldCharType="end"/>
          </w:r>
          <w:r>
            <w:t xml:space="preserve"> van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rsidR="00640824" w:rsidRDefault="006408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2A" w:rsidRDefault="00AE7A2A">
      <w:r>
        <w:separator/>
      </w:r>
    </w:p>
    <w:p w:rsidR="00AE7A2A" w:rsidRDefault="00AE7A2A"/>
    <w:p w:rsidR="00AE7A2A" w:rsidRDefault="00AE7A2A"/>
  </w:footnote>
  <w:footnote w:type="continuationSeparator" w:id="0">
    <w:p w:rsidR="00AE7A2A" w:rsidRDefault="00AE7A2A">
      <w:r>
        <w:continuationSeparator/>
      </w:r>
    </w:p>
    <w:p w:rsidR="00AE7A2A" w:rsidRDefault="00AE7A2A"/>
    <w:p w:rsidR="00AE7A2A" w:rsidRDefault="00AE7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824" w:rsidRDefault="00640824"/>
  <w:p w:rsidR="00640824" w:rsidRDefault="00640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ayout w:type="fixed"/>
      <w:tblLook w:val="0600" w:firstRow="0" w:lastRow="0" w:firstColumn="0" w:lastColumn="0" w:noHBand="1" w:noVBand="1"/>
    </w:tblPr>
    <w:tblGrid>
      <w:gridCol w:w="4110"/>
    </w:tblGrid>
    <w:tr w:rsidR="00640824" w:rsidTr="00D52E33">
      <w:trPr>
        <w:cantSplit/>
        <w:trHeight w:hRule="exact" w:val="595"/>
      </w:trPr>
      <w:tc>
        <w:tcPr>
          <w:tcW w:w="4110" w:type="dxa"/>
          <w:shd w:val="clear" w:color="auto" w:fill="auto"/>
        </w:tcPr>
        <w:p w:rsidR="00640824" w:rsidRDefault="00640824" w:rsidP="00A7762D">
          <w:pPr>
            <w:pStyle w:val="Logo"/>
          </w:pPr>
          <w:r>
            <w:fldChar w:fldCharType="begin"/>
          </w:r>
          <w:r>
            <w:instrText xml:space="preserve"> Ref Logo </w:instrText>
          </w:r>
          <w:r>
            <w:fldChar w:fldCharType="end"/>
          </w:r>
        </w:p>
      </w:tc>
    </w:tr>
  </w:tbl>
  <w:p w:rsidR="00640824" w:rsidRDefault="00640824" w:rsidP="00A7762D">
    <w:pPr>
      <w:pStyle w:val="Afstand"/>
    </w:pPr>
    <w:r w:rsidRPr="00A26393">
      <w:rPr>
        <w:noProof/>
      </w:rPr>
      <mc:AlternateContent>
        <mc:Choice Requires="wps">
          <w:drawing>
            <wp:anchor distT="0" distB="0" distL="114300" distR="114300" simplePos="0" relativeHeight="251668480" behindDoc="0" locked="1" layoutInCell="1" allowOverlap="1" wp14:anchorId="47EB5502" wp14:editId="2A29095E">
              <wp:simplePos x="0" y="0"/>
              <wp:positionH relativeFrom="page">
                <wp:posOffset>3995420</wp:posOffset>
              </wp:positionH>
              <wp:positionV relativeFrom="page">
                <wp:posOffset>360045</wp:posOffset>
              </wp:positionV>
              <wp:extent cx="1799640" cy="378000"/>
              <wp:effectExtent l="0" t="0" r="10160" b="22225"/>
              <wp:wrapNone/>
              <wp:docPr id="4" name="Rubriek"/>
              <wp:cNvGraphicFramePr/>
              <a:graphic xmlns:a="http://schemas.openxmlformats.org/drawingml/2006/main">
                <a:graphicData uri="http://schemas.microsoft.com/office/word/2010/wordprocessingShape">
                  <wps:wsp>
                    <wps:cNvSpPr txBox="1"/>
                    <wps:spPr bwMode="auto">
                      <a:xfrm>
                        <a:off x="0" y="0"/>
                        <a:ext cx="1799640" cy="378000"/>
                      </a:xfrm>
                      <a:prstGeom prst="rect">
                        <a:avLst/>
                      </a:prstGeom>
                      <a:noFill/>
                      <a:ln w="12700">
                        <a:solidFill>
                          <a:schemeClr val="accent1"/>
                        </a:solidFill>
                      </a:ln>
                    </wps:spPr>
                    <wps:txbx>
                      <w:txbxContent>
                        <w:p w:rsidR="00640824" w:rsidRDefault="00640824" w:rsidP="00A26393">
                          <w:pPr>
                            <w:pStyle w:val="Rubriek"/>
                          </w:pPr>
                          <w:fldSimple w:instr=" Ref Rubriek ">
                            <w:r w:rsidR="00AE7A2A">
                              <w:t>Nieuwsbrief</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5502" id="_x0000_t202" coordsize="21600,21600" o:spt="202" path="m,l,21600r21600,l21600,xe">
              <v:stroke joinstyle="miter"/>
              <v:path gradientshapeok="t" o:connecttype="rect"/>
            </v:shapetype>
            <v:shape id="Rubriek" o:spid="_x0000_s1026" type="#_x0000_t202" style="position:absolute;margin-left:314.6pt;margin-top:28.35pt;width:141.7pt;height:2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" filled="f" strokecolor="#0098b6 [3204]" strokeweight="1pt">
              <v:textbox inset="0,0,0,0">
                <w:txbxContent>
                  <w:p w:rsidR="00640824" w:rsidRDefault="00640824" w:rsidP="00A26393">
                    <w:pPr>
                      <w:pStyle w:val="Rubriek"/>
                    </w:pPr>
                    <w:fldSimple w:instr=" Ref Rubriek ">
                      <w:r w:rsidR="00AE7A2A">
                        <w:t>Nieuwsbrief</w:t>
                      </w:r>
                    </w:fldSimple>
                  </w:p>
                </w:txbxContent>
              </v:textbox>
              <w10:wrap anchorx="page" anchory="page"/>
              <w10:anchorlock/>
            </v:shape>
          </w:pict>
        </mc:Fallback>
      </mc:AlternateContent>
    </w:r>
    <w:r w:rsidRPr="00A26393">
      <w:rPr>
        <w:noProof/>
      </w:rPr>
      <mc:AlternateContent>
        <mc:Choice Requires="wps">
          <w:drawing>
            <wp:anchor distT="0" distB="0" distL="114300" distR="114300" simplePos="0" relativeHeight="251669504" behindDoc="0" locked="1" layoutInCell="1" allowOverlap="1" wp14:anchorId="0B6A781A" wp14:editId="0E8E2E4D">
              <wp:simplePos x="0" y="0"/>
              <wp:positionH relativeFrom="page">
                <wp:posOffset>5418455</wp:posOffset>
              </wp:positionH>
              <wp:positionV relativeFrom="page">
                <wp:posOffset>360045</wp:posOffset>
              </wp:positionV>
              <wp:extent cx="378000" cy="378000"/>
              <wp:effectExtent l="0" t="0" r="0" b="0"/>
              <wp:wrapNone/>
              <wp:docPr id="5" name="Rubrieksnummer" hidden="1"/>
              <wp:cNvGraphicFramePr/>
              <a:graphic xmlns:a="http://schemas.openxmlformats.org/drawingml/2006/main">
                <a:graphicData uri="http://schemas.microsoft.com/office/word/2010/wordprocessingShape">
                  <wps:wsp>
                    <wps:cNvSpPr txBox="1"/>
                    <wps:spPr bwMode="auto">
                      <a:xfrm>
                        <a:off x="0" y="0"/>
                        <a:ext cx="378000" cy="378000"/>
                      </a:xfrm>
                      <a:prstGeom prst="rect">
                        <a:avLst/>
                      </a:prstGeom>
                      <a:noFill/>
                      <a:ln w="12700">
                        <a:solidFill>
                          <a:schemeClr val="accent1"/>
                        </a:solidFill>
                      </a:ln>
                    </wps:spPr>
                    <wps:txbx>
                      <w:txbxContent>
                        <w:p w:rsidR="00640824" w:rsidRDefault="00640824" w:rsidP="00A26393">
                          <w:pPr>
                            <w:pStyle w:val="Rubriek"/>
                          </w:pPr>
                          <w:r>
                            <w:fldChar w:fldCharType="begin"/>
                          </w:r>
                          <w:r>
                            <w:instrText xml:space="preserve"> Ref Rubrieksnummer </w:instrTex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781A" id="Rubrieksnummer" o:spid="_x0000_s1027" type="#_x0000_t202" style="position:absolute;margin-left:426.65pt;margin-top:28.35pt;width:29.75pt;height:29.7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" filled="f" strokecolor="#0098b6 [3204]" strokeweight="1pt">
              <v:textbox inset="0,0,0,0">
                <w:txbxContent>
                  <w:p w:rsidR="00640824" w:rsidRDefault="00640824" w:rsidP="00A26393">
                    <w:pPr>
                      <w:pStyle w:val="Rubriek"/>
                    </w:pPr>
                    <w:r>
                      <w:fldChar w:fldCharType="begin"/>
                    </w:r>
                    <w:r>
                      <w:instrText xml:space="preserve"> Ref Rubrieksnummer </w:instrTex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2E1ED036" wp14:editId="6F26667B">
              <wp:simplePos x="0" y="0"/>
              <wp:positionH relativeFrom="page">
                <wp:posOffset>720090</wp:posOffset>
              </wp:positionH>
              <wp:positionV relativeFrom="page">
                <wp:posOffset>1368425</wp:posOffset>
              </wp:positionV>
              <wp:extent cx="5076000" cy="0"/>
              <wp:effectExtent l="0" t="0" r="0" b="0"/>
              <wp:wrapNone/>
              <wp:docPr id="27"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5EDC3" id="Lijn"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" strokecolor="#0098b6 [3204]" strokeweight="1pt">
              <w10:wrap anchorx="page" anchory="page"/>
              <w10:anchorlock/>
            </v:line>
          </w:pict>
        </mc:Fallback>
      </mc:AlternateContent>
    </w:r>
  </w:p>
  <w:p w:rsidR="00640824" w:rsidRDefault="00640824" w:rsidP="00A7762D">
    <w:pPr>
      <w:pStyle w:val="Reftitel"/>
    </w:pPr>
    <w:r>
      <w:fldChar w:fldCharType="begin"/>
    </w:r>
    <w:r>
      <w:instrText xml:space="preserve"> Styleref "Doc titel" </w:instrText>
    </w:r>
    <w:r>
      <w:fldChar w:fldCharType="separate"/>
    </w:r>
    <w:r w:rsidR="00AE7A2A">
      <w:t>Nieuwsbrief</w:t>
    </w:r>
    <w:r>
      <w:fldChar w:fldCharType="end"/>
    </w:r>
  </w:p>
  <w:p w:rsidR="00640824" w:rsidRPr="00A7762D" w:rsidRDefault="00640824" w:rsidP="00A7762D">
    <w:pPr>
      <w:pStyle w:val="Refondertitel"/>
    </w:pPr>
    <w:r>
      <w:fldChar w:fldCharType="begin"/>
    </w:r>
    <w:r>
      <w:instrText xml:space="preserve"> Styleref "</w:instrText>
    </w:r>
    <w:r w:rsidRPr="00A7762D">
      <w:instrText>Doc ondertitel</w:instrText>
    </w:r>
    <w:r>
      <w:instrText xml:space="preserve">" </w:instrText>
    </w:r>
    <w:r>
      <w:fldChar w:fldCharType="separate"/>
    </w:r>
    <w:r w:rsidR="00AE7A2A">
      <w:rPr>
        <w:noProof/>
      </w:rPr>
      <w:t>Blok 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4110" w:type="dxa"/>
      <w:tblLayout w:type="fixed"/>
      <w:tblLook w:val="0600" w:firstRow="0" w:lastRow="0" w:firstColumn="0" w:lastColumn="0" w:noHBand="1" w:noVBand="1"/>
    </w:tblPr>
    <w:tblGrid>
      <w:gridCol w:w="4110"/>
    </w:tblGrid>
    <w:tr w:rsidR="00640824" w:rsidTr="008D116E">
      <w:trPr>
        <w:cantSplit/>
        <w:trHeight w:hRule="exact" w:val="595"/>
      </w:trPr>
      <w:tc>
        <w:tcPr>
          <w:tcW w:w="4110" w:type="dxa"/>
          <w:shd w:val="clear" w:color="auto" w:fill="auto"/>
        </w:tcPr>
        <w:p w:rsidR="00640824" w:rsidRDefault="00AE7A2A" w:rsidP="009B0310">
          <w:pPr>
            <w:pStyle w:val="Logo"/>
          </w:pPr>
          <w:bookmarkStart w:id="1" w:name="Logo"/>
          <w:r>
            <w:rPr>
              <w:noProof/>
            </w:rPr>
            <w:drawing>
              <wp:inline distT="0" distB="0" distL="0" distR="0">
                <wp:extent cx="2560325" cy="381001"/>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560325" cy="381001"/>
                        </a:xfrm>
                        <a:prstGeom prst="rect">
                          <a:avLst/>
                        </a:prstGeom>
                      </pic:spPr>
                    </pic:pic>
                  </a:graphicData>
                </a:graphic>
              </wp:inline>
            </w:drawing>
          </w:r>
          <w:bookmarkEnd w:id="1"/>
        </w:p>
      </w:tc>
    </w:tr>
  </w:tbl>
  <w:p w:rsidR="00640824" w:rsidRDefault="00640824" w:rsidP="00210A72">
    <w:pPr>
      <w:pStyle w:val="Afstand"/>
    </w:pPr>
    <w:r>
      <w:rPr>
        <w:noProof/>
      </w:rPr>
      <mc:AlternateContent>
        <mc:Choice Requires="wps">
          <w:drawing>
            <wp:anchor distT="0" distB="0" distL="114300" distR="114300" simplePos="0" relativeHeight="251666432" behindDoc="0" locked="1" layoutInCell="1" allowOverlap="1" wp14:anchorId="7AC1017C" wp14:editId="5962E7D5">
              <wp:simplePos x="0" y="0"/>
              <wp:positionH relativeFrom="page">
                <wp:posOffset>5418455</wp:posOffset>
              </wp:positionH>
              <wp:positionV relativeFrom="page">
                <wp:posOffset>360045</wp:posOffset>
              </wp:positionV>
              <wp:extent cx="378000" cy="378000"/>
              <wp:effectExtent l="0" t="0" r="0" b="0"/>
              <wp:wrapNone/>
              <wp:docPr id="3" name="Rubrieksnummer" hidden="1"/>
              <wp:cNvGraphicFramePr/>
              <a:graphic xmlns:a="http://schemas.openxmlformats.org/drawingml/2006/main">
                <a:graphicData uri="http://schemas.microsoft.com/office/word/2010/wordprocessingShape">
                  <wps:wsp>
                    <wps:cNvSpPr txBox="1"/>
                    <wps:spPr bwMode="auto">
                      <a:xfrm>
                        <a:off x="0" y="0"/>
                        <a:ext cx="378000" cy="378000"/>
                      </a:xfrm>
                      <a:prstGeom prst="rect">
                        <a:avLst/>
                      </a:prstGeom>
                      <a:noFill/>
                      <a:ln w="12700">
                        <a:solidFill>
                          <a:schemeClr val="accent1"/>
                        </a:solidFill>
                      </a:ln>
                    </wps:spPr>
                    <wps:txbx>
                      <w:txbxContent>
                        <w:p w:rsidR="00640824" w:rsidRDefault="00640824" w:rsidP="00A26393">
                          <w:pPr>
                            <w:pStyle w:val="Rubriek"/>
                          </w:pPr>
                          <w:bookmarkStart w:id="2" w:name="Rubrieksnummer"/>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017C" id="_x0000_t202" coordsize="21600,21600" o:spt="202" path="m,l,21600r21600,l21600,xe">
              <v:stroke joinstyle="miter"/>
              <v:path gradientshapeok="t" o:connecttype="rect"/>
            </v:shapetype>
            <v:shape id="_x0000_s1028" type="#_x0000_t202" style="position:absolute;margin-left:426.65pt;margin-top:28.35pt;width:29.75pt;height:29.7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" filled="f" strokecolor="#0098b6 [3204]" strokeweight="1pt">
              <v:textbox inset="0,0,0,0">
                <w:txbxContent>
                  <w:p w:rsidR="00640824" w:rsidRDefault="00640824" w:rsidP="00A26393">
                    <w:pPr>
                      <w:pStyle w:val="Rubriek"/>
                    </w:pPr>
                    <w:bookmarkStart w:id="3" w:name="Rubrieksnummer"/>
                    <w:bookmarkEnd w:id="3"/>
                  </w:p>
                </w:txbxContent>
              </v:textbox>
              <w10:wrap anchorx="page" anchory="page"/>
              <w10:anchorlock/>
            </v:shape>
          </w:pict>
        </mc:Fallback>
      </mc:AlternateContent>
    </w:r>
    <w:r>
      <w:rPr>
        <w:noProof/>
      </w:rPr>
      <mc:AlternateContent>
        <mc:Choice Requires="wps">
          <w:drawing>
            <wp:anchor distT="0" distB="0" distL="114935" distR="114935" simplePos="0" relativeHeight="251663360" behindDoc="0" locked="1" layoutInCell="1" allowOverlap="1">
              <wp:simplePos x="0" y="0"/>
              <wp:positionH relativeFrom="page">
                <wp:posOffset>3995420</wp:posOffset>
              </wp:positionH>
              <wp:positionV relativeFrom="page">
                <wp:posOffset>361315</wp:posOffset>
              </wp:positionV>
              <wp:extent cx="1799640" cy="378000"/>
              <wp:effectExtent l="0" t="0" r="10160" b="22225"/>
              <wp:wrapNone/>
              <wp:docPr id="1" name="Rubri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9640" cy="378000"/>
                      </a:xfrm>
                      <a:prstGeom prst="rect">
                        <a:avLst/>
                      </a:prstGeom>
                      <a:noFill/>
                      <a:ln w="12700">
                        <a:solidFill>
                          <a:schemeClr val="accent1"/>
                        </a:solidFill>
                      </a:ln>
                    </wps:spPr>
                    <wps:txbx>
                      <w:txbxContent>
                        <w:p w:rsidR="00640824" w:rsidRDefault="00AE7A2A" w:rsidP="00C536CC">
                          <w:pPr>
                            <w:pStyle w:val="Rubriek"/>
                          </w:pPr>
                          <w:bookmarkStart w:id="4" w:name="Rubriek"/>
                          <w:r>
                            <w:t>Nieuwsbrief</w:t>
                          </w:r>
                          <w:bookmarkEnd w:id="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4.6pt;margin-top:28.45pt;width:141.7pt;height:29.7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" filled="f" strokecolor="#0098b6 [3204]" strokeweight="1pt">
              <v:path arrowok="t"/>
              <v:textbox inset="0,0,0,0">
                <w:txbxContent>
                  <w:p w:rsidR="00640824" w:rsidRDefault="00AE7A2A" w:rsidP="00C536CC">
                    <w:pPr>
                      <w:pStyle w:val="Rubriek"/>
                    </w:pPr>
                    <w:bookmarkStart w:id="5" w:name="Rubriek"/>
                    <w:r>
                      <w:t>Nieuwsbrief</w:t>
                    </w:r>
                    <w:bookmarkEnd w:id="5"/>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720090</wp:posOffset>
              </wp:positionH>
              <wp:positionV relativeFrom="page">
                <wp:posOffset>1368425</wp:posOffset>
              </wp:positionV>
              <wp:extent cx="5076000" cy="0"/>
              <wp:effectExtent l="0" t="0" r="0" b="0"/>
              <wp:wrapNone/>
              <wp:docPr id="24"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DE0BC" id="Lijn"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" strokecolor="#0098b6 [3204]"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77ACED4"/>
    <w:lvl w:ilvl="0">
      <w:start w:val="1"/>
      <w:numFmt w:val="decimal"/>
      <w:lvlText w:val="%1."/>
      <w:lvlJc w:val="left"/>
      <w:pPr>
        <w:tabs>
          <w:tab w:val="num" w:pos="360"/>
        </w:tabs>
        <w:ind w:left="360" w:hanging="360"/>
      </w:pPr>
    </w:lvl>
  </w:abstractNum>
  <w:abstractNum w:abstractNumId="1" w15:restartNumberingAfterBreak="0">
    <w:nsid w:val="027A2C6B"/>
    <w:multiLevelType w:val="multilevel"/>
    <w:tmpl w:val="B6FA3C50"/>
    <w:numStyleLink w:val="Genummerdelijst"/>
  </w:abstractNum>
  <w:abstractNum w:abstractNumId="2" w15:restartNumberingAfterBreak="0">
    <w:nsid w:val="05E27243"/>
    <w:multiLevelType w:val="multilevel"/>
    <w:tmpl w:val="6C50DAD8"/>
    <w:name w:val="OP opsomming3"/>
    <w:numStyleLink w:val="Opsomming"/>
  </w:abstractNum>
  <w:abstractNum w:abstractNumId="3" w15:restartNumberingAfterBreak="0">
    <w:nsid w:val="07394BA4"/>
    <w:multiLevelType w:val="multilevel"/>
    <w:tmpl w:val="6C50DAD8"/>
    <w:name w:val="OP opsomming"/>
    <w:styleLink w:val="Opsomming"/>
    <w:lvl w:ilvl="0">
      <w:start w:val="1"/>
      <w:numFmt w:val="bullet"/>
      <w:pStyle w:val="Lijstopsomteken"/>
      <w:lvlText w:val="•"/>
      <w:lvlJc w:val="left"/>
      <w:pPr>
        <w:ind w:left="284" w:hanging="284"/>
      </w:pPr>
      <w:rPr>
        <w:rFonts w:asciiTheme="minorHAnsi" w:hAnsiTheme="minorHAnsi" w:cs="Times New Roman" w:hint="default"/>
        <w:color w:val="auto"/>
      </w:rPr>
    </w:lvl>
    <w:lvl w:ilvl="1">
      <w:start w:val="1"/>
      <w:numFmt w:val="bullet"/>
      <w:pStyle w:val="Lijstopsomteken2"/>
      <w:lvlText w:val="–"/>
      <w:lvlJc w:val="left"/>
      <w:pPr>
        <w:ind w:left="568" w:hanging="284"/>
      </w:pPr>
      <w:rPr>
        <w:rFonts w:asciiTheme="minorHAnsi" w:hAnsiTheme="minorHAnsi" w:cs="Times New Roman" w:hint="default"/>
        <w:color w:val="auto"/>
      </w:rPr>
    </w:lvl>
    <w:lvl w:ilvl="2">
      <w:start w:val="1"/>
      <w:numFmt w:val="none"/>
      <w:pStyle w:val="Lijstopsomteken3"/>
      <w:lvlText w:val="%3"/>
      <w:lvlJc w:val="left"/>
      <w:pPr>
        <w:ind w:left="852" w:hanging="284"/>
      </w:pPr>
      <w:rPr>
        <w:rFonts w:asciiTheme="minorHAnsi" w:hAnsiTheme="minorHAnsi" w:cs="Times New Roman"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4" w15:restartNumberingAfterBreak="0">
    <w:nsid w:val="074332D3"/>
    <w:multiLevelType w:val="multilevel"/>
    <w:tmpl w:val="B6FA3C50"/>
    <w:name w:val="OP genummerde lijst4"/>
    <w:numStyleLink w:val="Genummerdelijst"/>
  </w:abstractNum>
  <w:abstractNum w:abstractNumId="5" w15:restartNumberingAfterBreak="0">
    <w:nsid w:val="0AFB5EBD"/>
    <w:multiLevelType w:val="multilevel"/>
    <w:tmpl w:val="6C50DAD8"/>
    <w:name w:val="NSPYRE opsomming2"/>
    <w:numStyleLink w:val="Opsomming"/>
  </w:abstractNum>
  <w:abstractNum w:abstractNumId="6" w15:restartNumberingAfterBreak="0">
    <w:nsid w:val="0E2C4FE1"/>
    <w:multiLevelType w:val="multilevel"/>
    <w:tmpl w:val="11AAFA0A"/>
    <w:name w:val="Headings2"/>
    <w:numStyleLink w:val="Koppen"/>
  </w:abstractNum>
  <w:abstractNum w:abstractNumId="7" w15:restartNumberingAfterBreak="0">
    <w:nsid w:val="137B7A30"/>
    <w:multiLevelType w:val="multilevel"/>
    <w:tmpl w:val="B6FA3C50"/>
    <w:name w:val="OP genummerde lijst5"/>
    <w:numStyleLink w:val="Genummerdelijst"/>
  </w:abstractNum>
  <w:abstractNum w:abstractNumId="8" w15:restartNumberingAfterBreak="0">
    <w:nsid w:val="1F071754"/>
    <w:multiLevelType w:val="multilevel"/>
    <w:tmpl w:val="B6FA3C50"/>
    <w:name w:val="OP genummerde lijst3"/>
    <w:numStyleLink w:val="Genummerdelijst"/>
  </w:abstractNum>
  <w:abstractNum w:abstractNumId="9" w15:restartNumberingAfterBreak="0">
    <w:nsid w:val="223E5335"/>
    <w:multiLevelType w:val="multilevel"/>
    <w:tmpl w:val="6C50DAD8"/>
    <w:name w:val="OP opsomming6"/>
    <w:numStyleLink w:val="Opsomming"/>
  </w:abstractNum>
  <w:abstractNum w:abstractNumId="10" w15:restartNumberingAfterBreak="0">
    <w:nsid w:val="2C0744EB"/>
    <w:multiLevelType w:val="multilevel"/>
    <w:tmpl w:val="6C50DAD8"/>
    <w:numStyleLink w:val="Opsomming"/>
  </w:abstractNum>
  <w:abstractNum w:abstractNumId="11" w15:restartNumberingAfterBreak="0">
    <w:nsid w:val="378D649A"/>
    <w:multiLevelType w:val="multilevel"/>
    <w:tmpl w:val="E77E7C10"/>
    <w:name w:val="OP geletterde lijst"/>
    <w:styleLink w:val="Lijstletters"/>
    <w:lvl w:ilvl="0">
      <w:start w:val="1"/>
      <w:numFmt w:val="upperLetter"/>
      <w:pStyle w:val="Opsommingletters"/>
      <w:lvlText w:val="%1"/>
      <w:lvlJc w:val="left"/>
      <w:pPr>
        <w:ind w:left="284" w:hanging="284"/>
      </w:pPr>
      <w:rPr>
        <w:rFonts w:asciiTheme="minorHAnsi" w:hAnsiTheme="minorHAnsi" w:hint="default"/>
        <w:color w:val="auto"/>
      </w:rPr>
    </w:lvl>
    <w:lvl w:ilvl="1">
      <w:start w:val="1"/>
      <w:numFmt w:val="lowerLetter"/>
      <w:lvlText w:val="%2"/>
      <w:lvlJc w:val="left"/>
      <w:pPr>
        <w:ind w:left="568" w:hanging="284"/>
      </w:pPr>
      <w:rPr>
        <w:rFonts w:asciiTheme="minorHAnsi" w:hAnsiTheme="minorHAnsi" w:hint="default"/>
        <w:color w:val="auto"/>
      </w:rPr>
    </w:lvl>
    <w:lvl w:ilvl="2">
      <w:start w:val="1"/>
      <w:numFmt w:val="none"/>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12" w15:restartNumberingAfterBreak="0">
    <w:nsid w:val="390C45F1"/>
    <w:multiLevelType w:val="multilevel"/>
    <w:tmpl w:val="11AAFA0A"/>
    <w:name w:val="Koppen2"/>
    <w:numStyleLink w:val="Koppen"/>
  </w:abstractNum>
  <w:abstractNum w:abstractNumId="13" w15:restartNumberingAfterBreak="0">
    <w:nsid w:val="392F7E58"/>
    <w:multiLevelType w:val="multilevel"/>
    <w:tmpl w:val="11AAFA0A"/>
    <w:numStyleLink w:val="Koppen"/>
  </w:abstractNum>
  <w:abstractNum w:abstractNumId="14" w15:restartNumberingAfterBreak="0">
    <w:nsid w:val="438D2F8E"/>
    <w:multiLevelType w:val="multilevel"/>
    <w:tmpl w:val="11AAFA0A"/>
    <w:name w:val="OP genummerde lijst2"/>
    <w:numStyleLink w:val="Koppen"/>
  </w:abstractNum>
  <w:abstractNum w:abstractNumId="15" w15:restartNumberingAfterBreak="0">
    <w:nsid w:val="497428E1"/>
    <w:multiLevelType w:val="multilevel"/>
    <w:tmpl w:val="B6FA3C50"/>
    <w:name w:val="OP genummerde lijst"/>
    <w:styleLink w:val="Genummerdelijst"/>
    <w:lvl w:ilvl="0">
      <w:start w:val="1"/>
      <w:numFmt w:val="decimal"/>
      <w:pStyle w:val="Lijstnummering"/>
      <w:lvlText w:val="%1"/>
      <w:lvlJc w:val="left"/>
      <w:pPr>
        <w:ind w:left="284" w:hanging="284"/>
      </w:pPr>
      <w:rPr>
        <w:rFonts w:asciiTheme="minorHAnsi" w:hAnsiTheme="minorHAnsi" w:hint="default"/>
        <w:color w:val="auto"/>
      </w:rPr>
    </w:lvl>
    <w:lvl w:ilvl="1">
      <w:start w:val="1"/>
      <w:numFmt w:val="lowerLetter"/>
      <w:pStyle w:val="Lijstnummering2"/>
      <w:lvlText w:val="%2"/>
      <w:lvlJc w:val="left"/>
      <w:pPr>
        <w:ind w:left="568" w:hanging="284"/>
      </w:pPr>
      <w:rPr>
        <w:rFonts w:asciiTheme="minorHAnsi" w:hAnsiTheme="minorHAnsi" w:hint="default"/>
        <w:color w:val="auto"/>
      </w:rPr>
    </w:lvl>
    <w:lvl w:ilvl="2">
      <w:start w:val="1"/>
      <w:numFmt w:val="none"/>
      <w:pStyle w:val="Lijstnummering3"/>
      <w:lvlText w:val="%3"/>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1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EF12CC2"/>
    <w:multiLevelType w:val="hybridMultilevel"/>
    <w:tmpl w:val="ECA29368"/>
    <w:name w:val="OP geletterde lijst2"/>
    <w:lvl w:ilvl="0" w:tplc="E83E4790">
      <w:start w:val="1"/>
      <w:numFmt w:val="bullet"/>
      <w:pStyle w:val="Opdracht-aankruisrondje"/>
      <w:lvlText w:val="○"/>
      <w:lvlJc w:val="left"/>
      <w:pPr>
        <w:ind w:left="360" w:hanging="360"/>
      </w:pPr>
      <w:rPr>
        <w:rFonts w:ascii="Arial" w:hAnsi="Arial" w:hint="default"/>
        <w:position w:val="-5"/>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DA256A"/>
    <w:multiLevelType w:val="multilevel"/>
    <w:tmpl w:val="96885054"/>
    <w:styleLink w:val="Doorverwijzen"/>
    <w:lvl w:ilvl="0">
      <w:start w:val="1"/>
      <w:numFmt w:val="bullet"/>
      <w:pStyle w:val="Doorverwijsknop"/>
      <w:suff w:val="space"/>
      <w:lvlText w:val="&gt;"/>
      <w:lvlJc w:val="left"/>
      <w:pPr>
        <w:ind w:left="0" w:firstLine="0"/>
      </w:pPr>
      <w:rPr>
        <w:rFonts w:ascii="Times New Roman" w:hAnsi="Times New Roman" w:cs="Times New Roman" w:hint="default"/>
        <w:b/>
        <w:i w:val="0"/>
        <w:color w:val="405764"/>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7F63FBA"/>
    <w:multiLevelType w:val="multilevel"/>
    <w:tmpl w:val="11AAFA0A"/>
    <w:name w:val="OP koppen"/>
    <w:styleLink w:val="Koppen"/>
    <w:lvl w:ilvl="0">
      <w:start w:val="1"/>
      <w:numFmt w:val="none"/>
      <w:pStyle w:val="Kop1"/>
      <w:suff w:val="nothing"/>
      <w:lvlText w:val="%1"/>
      <w:lvlJc w:val="left"/>
      <w:pPr>
        <w:ind w:left="0" w:firstLine="0"/>
      </w:pPr>
      <w:rPr>
        <w:rFonts w:asciiTheme="majorHAnsi" w:hAnsiTheme="majorHAnsi" w:hint="default"/>
        <w:color w:val="auto"/>
      </w:rPr>
    </w:lvl>
    <w:lvl w:ilvl="1">
      <w:start w:val="1"/>
      <w:numFmt w:val="none"/>
      <w:pStyle w:val="Kop2"/>
      <w:suff w:val="nothing"/>
      <w:lvlText w:val="%1"/>
      <w:lvlJc w:val="left"/>
      <w:pPr>
        <w:ind w:left="0" w:firstLine="0"/>
      </w:pPr>
      <w:rPr>
        <w:rFonts w:asciiTheme="majorHAnsi" w:hAnsiTheme="majorHAnsi" w:hint="default"/>
        <w:color w:val="auto"/>
      </w:rPr>
    </w:lvl>
    <w:lvl w:ilvl="2">
      <w:start w:val="1"/>
      <w:numFmt w:val="none"/>
      <w:pStyle w:val="Kop3"/>
      <w:suff w:val="nothing"/>
      <w:lvlText w:val="%1"/>
      <w:lvlJc w:val="left"/>
      <w:pPr>
        <w:ind w:left="0" w:firstLine="0"/>
      </w:pPr>
      <w:rPr>
        <w:rFonts w:asciiTheme="majorHAnsi" w:hAnsiTheme="majorHAnsi" w:hint="default"/>
        <w:color w:val="auto"/>
      </w:rPr>
    </w:lvl>
    <w:lvl w:ilvl="3">
      <w:start w:val="1"/>
      <w:numFmt w:val="none"/>
      <w:pStyle w:val="Kop4"/>
      <w:suff w:val="nothing"/>
      <w:lvlText w:val=""/>
      <w:lvlJc w:val="left"/>
      <w:pPr>
        <w:ind w:left="0" w:firstLine="0"/>
      </w:pPr>
      <w:rPr>
        <w:rFonts w:asciiTheme="majorHAnsi" w:hAnsiTheme="majorHAnsi" w:hint="default"/>
        <w:color w:val="auto"/>
      </w:rPr>
    </w:lvl>
    <w:lvl w:ilvl="4">
      <w:start w:val="1"/>
      <w:numFmt w:val="none"/>
      <w:pStyle w:val="Kop5"/>
      <w:suff w:val="nothing"/>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0" w15:restartNumberingAfterBreak="0">
    <w:nsid w:val="5EA7035B"/>
    <w:multiLevelType w:val="multilevel"/>
    <w:tmpl w:val="6C50DAD8"/>
    <w:name w:val="OP koppen3"/>
    <w:numStyleLink w:val="Opsomming"/>
  </w:abstractNum>
  <w:abstractNum w:abstractNumId="21" w15:restartNumberingAfterBreak="0">
    <w:nsid w:val="61A960F7"/>
    <w:multiLevelType w:val="multilevel"/>
    <w:tmpl w:val="6C50DAD8"/>
    <w:name w:val="OP opsomming2"/>
    <w:numStyleLink w:val="Opsomming"/>
  </w:abstractNum>
  <w:abstractNum w:abstractNumId="22" w15:restartNumberingAfterBreak="0">
    <w:nsid w:val="68DE4FCE"/>
    <w:multiLevelType w:val="multilevel"/>
    <w:tmpl w:val="6C50DAD8"/>
    <w:name w:val="OP opsomming5"/>
    <w:numStyleLink w:val="Opsomming"/>
  </w:abstractNum>
  <w:abstractNum w:abstractNumId="23" w15:restartNumberingAfterBreak="0">
    <w:nsid w:val="6B321908"/>
    <w:multiLevelType w:val="multilevel"/>
    <w:tmpl w:val="11AAFA0A"/>
    <w:name w:val="OP koppen2"/>
    <w:numStyleLink w:val="Koppen"/>
  </w:abstractNum>
  <w:abstractNum w:abstractNumId="24" w15:restartNumberingAfterBreak="0">
    <w:nsid w:val="73A83A7C"/>
    <w:multiLevelType w:val="multilevel"/>
    <w:tmpl w:val="B6FA3C50"/>
    <w:numStyleLink w:val="Genummerdelijst"/>
  </w:abstractNum>
  <w:abstractNum w:abstractNumId="25" w15:restartNumberingAfterBreak="0">
    <w:nsid w:val="789B2524"/>
    <w:multiLevelType w:val="hybridMultilevel"/>
    <w:tmpl w:val="DD26A556"/>
    <w:lvl w:ilvl="0" w:tplc="47FAA56C">
      <w:start w:val="1"/>
      <w:numFmt w:val="bullet"/>
      <w:pStyle w:val="opsomming0"/>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7B3990"/>
    <w:multiLevelType w:val="multilevel"/>
    <w:tmpl w:val="6C50DAD8"/>
    <w:name w:val="OP opsomming4"/>
    <w:numStyleLink w:val="Opsomming"/>
  </w:abstractNum>
  <w:num w:numId="1">
    <w:abstractNumId w:val="19"/>
  </w:num>
  <w:num w:numId="2">
    <w:abstractNumId w:val="15"/>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2"/>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4"/>
  </w:num>
  <w:num w:numId="14">
    <w:abstractNumId w:val="22"/>
  </w:num>
  <w:num w:numId="15">
    <w:abstractNumId w:val="1"/>
  </w:num>
  <w:num w:numId="16">
    <w:abstractNumId w:val="13"/>
  </w:num>
  <w:num w:numId="17">
    <w:abstractNumId w:val="10"/>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7"/>
    <w:lvlOverride w:ilvl="0">
      <w:lvl w:ilvl="0">
        <w:start w:val="1"/>
        <w:numFmt w:val="decimal"/>
        <w:pStyle w:val="Lijstnummering"/>
        <w:lvlText w:val="%1"/>
        <w:lvlJc w:val="left"/>
        <w:pPr>
          <w:ind w:left="284" w:hanging="284"/>
        </w:pPr>
        <w:rPr>
          <w:rFonts w:asciiTheme="minorHAnsi" w:hAnsiTheme="minorHAnsi" w:hint="default"/>
          <w:color w:val="auto"/>
        </w:rPr>
      </w:lvl>
    </w:lvlOverride>
    <w:lvlOverride w:ilvl="1">
      <w:lvl w:ilvl="1">
        <w:start w:val="1"/>
        <w:numFmt w:val="lowerLetter"/>
        <w:pStyle w:val="Lijstnummering2"/>
        <w:lvlText w:val="%2"/>
        <w:lvlJc w:val="left"/>
        <w:pPr>
          <w:ind w:left="568" w:hanging="284"/>
        </w:pPr>
        <w:rPr>
          <w:rFonts w:asciiTheme="minorHAnsi" w:hAnsiTheme="minorHAnsi" w:hint="default"/>
          <w:color w:val="auto"/>
        </w:rPr>
      </w:lvl>
    </w:lvlOverride>
    <w:lvlOverride w:ilvl="2">
      <w:lvl w:ilvl="2">
        <w:start w:val="1"/>
        <w:numFmt w:val="none"/>
        <w:pStyle w:val="Lijstnummering3"/>
        <w:lvlText w:val="%3"/>
        <w:lvlJc w:val="left"/>
        <w:pPr>
          <w:ind w:left="852" w:hanging="284"/>
        </w:pPr>
        <w:rPr>
          <w:rFonts w:asciiTheme="minorHAnsi" w:hAnsiTheme="minorHAnsi" w:hint="default"/>
          <w:color w:val="auto"/>
        </w:rPr>
      </w:lvl>
    </w:lvlOverride>
    <w:lvlOverride w:ilvl="3">
      <w:lvl w:ilvl="3">
        <w:start w:val="1"/>
        <w:numFmt w:val="none"/>
        <w:lvlText w:val=""/>
        <w:lvlJc w:val="left"/>
        <w:pPr>
          <w:ind w:left="1136" w:hanging="284"/>
        </w:pPr>
        <w:rPr>
          <w:rFonts w:asciiTheme="minorHAnsi" w:hAnsiTheme="minorHAnsi" w:hint="default"/>
          <w:color w:val="auto"/>
        </w:rPr>
      </w:lvl>
    </w:lvlOverride>
    <w:lvlOverride w:ilvl="4">
      <w:lvl w:ilvl="4">
        <w:start w:val="1"/>
        <w:numFmt w:val="none"/>
        <w:lvlText w:val=""/>
        <w:lvlJc w:val="left"/>
        <w:pPr>
          <w:ind w:left="1420" w:hanging="284"/>
        </w:pPr>
        <w:rPr>
          <w:rFonts w:asciiTheme="minorHAnsi" w:hAnsiTheme="minorHAnsi" w:hint="default"/>
          <w:color w:val="auto"/>
        </w:rPr>
      </w:lvl>
    </w:lvlOverride>
    <w:lvlOverride w:ilvl="5">
      <w:lvl w:ilvl="5">
        <w:start w:val="1"/>
        <w:numFmt w:val="none"/>
        <w:lvlText w:val=""/>
        <w:lvlJc w:val="left"/>
        <w:pPr>
          <w:ind w:left="1704" w:hanging="284"/>
        </w:pPr>
        <w:rPr>
          <w:rFonts w:asciiTheme="minorHAnsi" w:hAnsiTheme="minorHAnsi" w:hint="default"/>
          <w:color w:val="auto"/>
        </w:rPr>
      </w:lvl>
    </w:lvlOverride>
    <w:lvlOverride w:ilvl="6">
      <w:lvl w:ilvl="6">
        <w:start w:val="1"/>
        <w:numFmt w:val="none"/>
        <w:lvlText w:val=""/>
        <w:lvlJc w:val="left"/>
        <w:pPr>
          <w:ind w:left="1988" w:hanging="284"/>
        </w:pPr>
        <w:rPr>
          <w:rFonts w:asciiTheme="minorHAnsi" w:hAnsiTheme="minorHAnsi" w:hint="default"/>
          <w:color w:val="auto"/>
        </w:rPr>
      </w:lvl>
    </w:lvlOverride>
    <w:lvlOverride w:ilvl="7">
      <w:lvl w:ilvl="7">
        <w:start w:val="1"/>
        <w:numFmt w:val="none"/>
        <w:lvlText w:val=""/>
        <w:lvlJc w:val="left"/>
        <w:pPr>
          <w:ind w:left="2272" w:hanging="284"/>
        </w:pPr>
        <w:rPr>
          <w:rFonts w:asciiTheme="minorHAnsi" w:hAnsiTheme="minorHAnsi" w:hint="default"/>
          <w:color w:val="auto"/>
        </w:rPr>
      </w:lvl>
    </w:lvlOverride>
    <w:lvlOverride w:ilvl="8">
      <w:lvl w:ilvl="8">
        <w:start w:val="1"/>
        <w:numFmt w:val="none"/>
        <w:lvlText w:val=""/>
        <w:lvlJc w:val="left"/>
        <w:pPr>
          <w:ind w:left="2556" w:hanging="284"/>
        </w:pPr>
        <w:rPr>
          <w:rFonts w:asciiTheme="minorHAnsi" w:hAnsiTheme="minorHAnsi" w:hint="default"/>
          <w:color w:val="auto"/>
        </w:rPr>
      </w:lvl>
    </w:lvlOverride>
  </w:num>
  <w:num w:numId="23">
    <w:abstractNumId w:val="11"/>
    <w:lvlOverride w:ilvl="0">
      <w:lvl w:ilvl="0">
        <w:start w:val="1"/>
        <w:numFmt w:val="upperLetter"/>
        <w:pStyle w:val="Opsommingletters"/>
        <w:lvlText w:val="%1"/>
        <w:lvlJc w:val="left"/>
        <w:pPr>
          <w:ind w:left="284" w:hanging="284"/>
        </w:pPr>
        <w:rPr>
          <w:rFonts w:asciiTheme="minorHAnsi" w:hAnsiTheme="minorHAnsi" w:hint="default"/>
          <w:color w:val="auto"/>
        </w:rPr>
      </w:lvl>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 w:ilvl="0">
        <w:start w:val="1"/>
        <w:numFmt w:val="decimal"/>
        <w:pStyle w:val="Lijstnummering"/>
        <w:lvlText w:val="%1"/>
        <w:lvlJc w:val="left"/>
        <w:pPr>
          <w:ind w:left="284" w:hanging="284"/>
        </w:pPr>
        <w:rPr>
          <w:rFonts w:asciiTheme="minorHAnsi" w:hAnsiTheme="minorHAnsi" w:hint="default"/>
          <w:color w:val="auto"/>
        </w:rPr>
      </w:lvl>
    </w:lvlOverride>
    <w:lvlOverride w:ilvl="1">
      <w:startOverride w:val="1"/>
      <w:lvl w:ilvl="1">
        <w:start w:val="1"/>
        <w:numFmt w:val="lowerLetter"/>
        <w:pStyle w:val="Lijstnummering2"/>
        <w:lvlText w:val="%2"/>
        <w:lvlJc w:val="left"/>
        <w:pPr>
          <w:ind w:left="568" w:hanging="284"/>
        </w:pPr>
        <w:rPr>
          <w:rFonts w:asciiTheme="minorHAnsi" w:hAnsiTheme="minorHAnsi" w:hint="default"/>
          <w:color w:val="auto"/>
        </w:rPr>
      </w:lvl>
    </w:lvlOverride>
    <w:lvlOverride w:ilvl="2">
      <w:startOverride w:val="1"/>
      <w:lvl w:ilvl="2">
        <w:start w:val="1"/>
        <w:numFmt w:val="none"/>
        <w:pStyle w:val="Lijstnummering3"/>
        <w:lvlText w:val="%3"/>
        <w:lvlJc w:val="left"/>
        <w:pPr>
          <w:ind w:left="852" w:hanging="284"/>
        </w:pPr>
        <w:rPr>
          <w:rFonts w:asciiTheme="minorHAnsi" w:hAnsiTheme="minorHAnsi" w:hint="default"/>
          <w:color w:val="auto"/>
        </w:rPr>
      </w:lvl>
    </w:lvlOverride>
    <w:lvlOverride w:ilvl="3">
      <w:startOverride w:val="1"/>
      <w:lvl w:ilvl="3">
        <w:start w:val="1"/>
        <w:numFmt w:val="none"/>
        <w:lvlText w:val=""/>
        <w:lvlJc w:val="left"/>
        <w:pPr>
          <w:ind w:left="1136" w:hanging="284"/>
        </w:pPr>
        <w:rPr>
          <w:rFonts w:asciiTheme="minorHAnsi" w:hAnsiTheme="minorHAnsi" w:hint="default"/>
          <w:color w:val="auto"/>
        </w:rPr>
      </w:lvl>
    </w:lvlOverride>
    <w:lvlOverride w:ilvl="4">
      <w:startOverride w:val="1"/>
      <w:lvl w:ilvl="4">
        <w:start w:val="1"/>
        <w:numFmt w:val="none"/>
        <w:lvlText w:val=""/>
        <w:lvlJc w:val="left"/>
        <w:pPr>
          <w:ind w:left="1420" w:hanging="284"/>
        </w:pPr>
        <w:rPr>
          <w:rFonts w:asciiTheme="minorHAnsi" w:hAnsiTheme="minorHAnsi" w:hint="default"/>
          <w:color w:val="auto"/>
        </w:rPr>
      </w:lvl>
    </w:lvlOverride>
    <w:lvlOverride w:ilvl="5">
      <w:startOverride w:val="1"/>
      <w:lvl w:ilvl="5">
        <w:start w:val="1"/>
        <w:numFmt w:val="none"/>
        <w:lvlText w:val=""/>
        <w:lvlJc w:val="left"/>
        <w:pPr>
          <w:ind w:left="1704" w:hanging="284"/>
        </w:pPr>
        <w:rPr>
          <w:rFonts w:asciiTheme="minorHAnsi" w:hAnsiTheme="minorHAnsi" w:hint="default"/>
          <w:color w:val="auto"/>
        </w:rPr>
      </w:lvl>
    </w:lvlOverride>
    <w:lvlOverride w:ilvl="6">
      <w:startOverride w:val="1"/>
      <w:lvl w:ilvl="6">
        <w:start w:val="1"/>
        <w:numFmt w:val="none"/>
        <w:lvlText w:val=""/>
        <w:lvlJc w:val="left"/>
        <w:pPr>
          <w:ind w:left="1988" w:hanging="284"/>
        </w:pPr>
        <w:rPr>
          <w:rFonts w:asciiTheme="minorHAnsi" w:hAnsiTheme="minorHAnsi" w:hint="default"/>
          <w:color w:val="auto"/>
        </w:rPr>
      </w:lvl>
    </w:lvlOverride>
    <w:lvlOverride w:ilvl="7">
      <w:startOverride w:val="1"/>
      <w:lvl w:ilvl="7">
        <w:start w:val="1"/>
        <w:numFmt w:val="none"/>
        <w:lvlText w:val=""/>
        <w:lvlJc w:val="left"/>
        <w:pPr>
          <w:ind w:left="2272" w:hanging="284"/>
        </w:pPr>
        <w:rPr>
          <w:rFonts w:asciiTheme="minorHAnsi" w:hAnsiTheme="minorHAnsi" w:hint="default"/>
          <w:color w:val="auto"/>
        </w:rPr>
      </w:lvl>
    </w:lvlOverride>
    <w:lvlOverride w:ilvl="8">
      <w:startOverride w:val="1"/>
      <w:lvl w:ilvl="8">
        <w:start w:val="1"/>
        <w:numFmt w:val="none"/>
        <w:lvlText w:val=""/>
        <w:lvlJc w:val="left"/>
        <w:pPr>
          <w:ind w:left="2556" w:hanging="284"/>
        </w:pPr>
        <w:rPr>
          <w:rFonts w:asciiTheme="minorHAnsi" w:hAnsiTheme="minorHAnsi" w:hint="default"/>
          <w:color w:val="auto"/>
        </w:rPr>
      </w:lvl>
    </w:lvlOverride>
  </w:num>
  <w:num w:numId="29">
    <w:abstractNumId w:val="11"/>
    <w:lvlOverride w:ilvl="0">
      <w:lvl w:ilvl="0">
        <w:start w:val="1"/>
        <w:numFmt w:val="upperLetter"/>
        <w:pStyle w:val="Opsommingletters"/>
        <w:lvlText w:val="%1"/>
        <w:lvlJc w:val="left"/>
        <w:pPr>
          <w:ind w:left="284" w:hanging="284"/>
        </w:pPr>
        <w:rPr>
          <w:rFonts w:asciiTheme="minorHAnsi" w:hAnsiTheme="minorHAnsi" w:hint="default"/>
          <w:color w:val="auto"/>
        </w:rPr>
      </w:lvl>
    </w:lvlOverride>
  </w:num>
  <w:num w:numId="30">
    <w:abstractNumId w:val="7"/>
    <w:lvlOverride w:ilvl="0">
      <w:startOverride w:val="1"/>
      <w:lvl w:ilvl="0">
        <w:start w:val="1"/>
        <w:numFmt w:val="decimal"/>
        <w:pStyle w:val="Lijstnummering"/>
        <w:lvlText w:val="%1"/>
        <w:lvlJc w:val="left"/>
        <w:pPr>
          <w:ind w:left="284" w:hanging="284"/>
        </w:pPr>
        <w:rPr>
          <w:rFonts w:asciiTheme="minorHAnsi" w:hAnsiTheme="minorHAnsi" w:hint="default"/>
          <w:color w:val="auto"/>
        </w:rPr>
      </w:lvl>
    </w:lvlOverride>
    <w:lvlOverride w:ilvl="1">
      <w:startOverride w:val="1"/>
      <w:lvl w:ilvl="1">
        <w:start w:val="1"/>
        <w:numFmt w:val="lowerLetter"/>
        <w:pStyle w:val="Lijstnummering2"/>
        <w:lvlText w:val="%2"/>
        <w:lvlJc w:val="left"/>
        <w:pPr>
          <w:ind w:left="568" w:hanging="284"/>
        </w:pPr>
        <w:rPr>
          <w:rFonts w:asciiTheme="minorHAnsi" w:hAnsiTheme="minorHAnsi" w:hint="default"/>
          <w:color w:val="auto"/>
        </w:rPr>
      </w:lvl>
    </w:lvlOverride>
    <w:lvlOverride w:ilvl="2">
      <w:startOverride w:val="1"/>
      <w:lvl w:ilvl="2">
        <w:start w:val="1"/>
        <w:numFmt w:val="none"/>
        <w:pStyle w:val="Lijstnummering3"/>
        <w:lvlText w:val="%3"/>
        <w:lvlJc w:val="left"/>
        <w:pPr>
          <w:ind w:left="852" w:hanging="284"/>
        </w:pPr>
        <w:rPr>
          <w:rFonts w:asciiTheme="minorHAnsi" w:hAnsiTheme="minorHAnsi" w:hint="default"/>
          <w:color w:val="auto"/>
        </w:rPr>
      </w:lvl>
    </w:lvlOverride>
    <w:lvlOverride w:ilvl="3">
      <w:startOverride w:val="1"/>
      <w:lvl w:ilvl="3">
        <w:start w:val="1"/>
        <w:numFmt w:val="none"/>
        <w:lvlText w:val=""/>
        <w:lvlJc w:val="left"/>
        <w:pPr>
          <w:ind w:left="1136" w:hanging="284"/>
        </w:pPr>
        <w:rPr>
          <w:rFonts w:asciiTheme="minorHAnsi" w:hAnsiTheme="minorHAnsi" w:hint="default"/>
          <w:color w:val="auto"/>
        </w:rPr>
      </w:lvl>
    </w:lvlOverride>
    <w:lvlOverride w:ilvl="4">
      <w:startOverride w:val="1"/>
      <w:lvl w:ilvl="4">
        <w:start w:val="1"/>
        <w:numFmt w:val="none"/>
        <w:lvlText w:val=""/>
        <w:lvlJc w:val="left"/>
        <w:pPr>
          <w:ind w:left="1420" w:hanging="284"/>
        </w:pPr>
        <w:rPr>
          <w:rFonts w:asciiTheme="minorHAnsi" w:hAnsiTheme="minorHAnsi" w:hint="default"/>
          <w:color w:val="auto"/>
        </w:rPr>
      </w:lvl>
    </w:lvlOverride>
    <w:lvlOverride w:ilvl="5">
      <w:startOverride w:val="1"/>
      <w:lvl w:ilvl="5">
        <w:start w:val="1"/>
        <w:numFmt w:val="none"/>
        <w:lvlText w:val=""/>
        <w:lvlJc w:val="left"/>
        <w:pPr>
          <w:ind w:left="1704" w:hanging="284"/>
        </w:pPr>
        <w:rPr>
          <w:rFonts w:asciiTheme="minorHAnsi" w:hAnsiTheme="minorHAnsi" w:hint="default"/>
          <w:color w:val="auto"/>
        </w:rPr>
      </w:lvl>
    </w:lvlOverride>
    <w:lvlOverride w:ilvl="6">
      <w:startOverride w:val="1"/>
      <w:lvl w:ilvl="6">
        <w:start w:val="1"/>
        <w:numFmt w:val="none"/>
        <w:lvlText w:val=""/>
        <w:lvlJc w:val="left"/>
        <w:pPr>
          <w:ind w:left="1988" w:hanging="284"/>
        </w:pPr>
        <w:rPr>
          <w:rFonts w:asciiTheme="minorHAnsi" w:hAnsiTheme="minorHAnsi" w:hint="default"/>
          <w:color w:val="auto"/>
        </w:rPr>
      </w:lvl>
    </w:lvlOverride>
    <w:lvlOverride w:ilvl="7">
      <w:startOverride w:val="1"/>
      <w:lvl w:ilvl="7">
        <w:start w:val="1"/>
        <w:numFmt w:val="none"/>
        <w:lvlText w:val=""/>
        <w:lvlJc w:val="left"/>
        <w:pPr>
          <w:ind w:left="2272" w:hanging="284"/>
        </w:pPr>
        <w:rPr>
          <w:rFonts w:asciiTheme="minorHAnsi" w:hAnsiTheme="minorHAnsi" w:hint="default"/>
          <w:color w:val="auto"/>
        </w:rPr>
      </w:lvl>
    </w:lvlOverride>
    <w:lvlOverride w:ilvl="8">
      <w:startOverride w:val="1"/>
      <w:lvl w:ilvl="8">
        <w:start w:val="1"/>
        <w:numFmt w:val="none"/>
        <w:lvlText w:val=""/>
        <w:lvlJc w:val="left"/>
        <w:pPr>
          <w:ind w:left="2556" w:hanging="284"/>
        </w:pPr>
        <w:rPr>
          <w:rFonts w:asciiTheme="minorHAnsi" w:hAnsiTheme="minorHAnsi" w:hint="default"/>
          <w:color w:val="auto"/>
        </w:rPr>
      </w:lvl>
    </w:lvlOverride>
  </w:num>
  <w:num w:numId="31">
    <w:abstractNumId w:val="11"/>
  </w:num>
  <w:num w:numId="32">
    <w:abstractNumId w:val="7"/>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58426,#67a2c0,#c2cd23,#e201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2A"/>
    <w:rsid w:val="00007F8D"/>
    <w:rsid w:val="000107F3"/>
    <w:rsid w:val="000134AA"/>
    <w:rsid w:val="000154A6"/>
    <w:rsid w:val="00021FFC"/>
    <w:rsid w:val="00022AFA"/>
    <w:rsid w:val="000346F5"/>
    <w:rsid w:val="00044AD2"/>
    <w:rsid w:val="00050FC5"/>
    <w:rsid w:val="00060830"/>
    <w:rsid w:val="00073B5F"/>
    <w:rsid w:val="00074914"/>
    <w:rsid w:val="00086C60"/>
    <w:rsid w:val="00090453"/>
    <w:rsid w:val="00092F94"/>
    <w:rsid w:val="000A70E0"/>
    <w:rsid w:val="000A7BD6"/>
    <w:rsid w:val="000B2350"/>
    <w:rsid w:val="000B38F9"/>
    <w:rsid w:val="000B4EA7"/>
    <w:rsid w:val="000B659B"/>
    <w:rsid w:val="000C6DEE"/>
    <w:rsid w:val="000D35E7"/>
    <w:rsid w:val="000D682D"/>
    <w:rsid w:val="000E6F86"/>
    <w:rsid w:val="000F012A"/>
    <w:rsid w:val="000F01F2"/>
    <w:rsid w:val="000F42FB"/>
    <w:rsid w:val="000F7234"/>
    <w:rsid w:val="00115137"/>
    <w:rsid w:val="00120070"/>
    <w:rsid w:val="00120C55"/>
    <w:rsid w:val="001368D8"/>
    <w:rsid w:val="00136E68"/>
    <w:rsid w:val="001418F8"/>
    <w:rsid w:val="00144397"/>
    <w:rsid w:val="0015046B"/>
    <w:rsid w:val="00154B51"/>
    <w:rsid w:val="0015515F"/>
    <w:rsid w:val="00156445"/>
    <w:rsid w:val="001737A3"/>
    <w:rsid w:val="0018614D"/>
    <w:rsid w:val="00190D89"/>
    <w:rsid w:val="00192D2B"/>
    <w:rsid w:val="0019387D"/>
    <w:rsid w:val="00194D15"/>
    <w:rsid w:val="00196BA4"/>
    <w:rsid w:val="001A257E"/>
    <w:rsid w:val="001A42F4"/>
    <w:rsid w:val="001A4346"/>
    <w:rsid w:val="001A6206"/>
    <w:rsid w:val="001C4EF4"/>
    <w:rsid w:val="001C6A21"/>
    <w:rsid w:val="001C78A8"/>
    <w:rsid w:val="001D4D00"/>
    <w:rsid w:val="001E6C52"/>
    <w:rsid w:val="001F5B77"/>
    <w:rsid w:val="00203F7F"/>
    <w:rsid w:val="00210A72"/>
    <w:rsid w:val="002177A6"/>
    <w:rsid w:val="00217C87"/>
    <w:rsid w:val="0023032F"/>
    <w:rsid w:val="0023312E"/>
    <w:rsid w:val="0023512F"/>
    <w:rsid w:val="002369AF"/>
    <w:rsid w:val="00241230"/>
    <w:rsid w:val="002434BF"/>
    <w:rsid w:val="00254B5C"/>
    <w:rsid w:val="00255FA3"/>
    <w:rsid w:val="00260332"/>
    <w:rsid w:val="00260925"/>
    <w:rsid w:val="00261909"/>
    <w:rsid w:val="00262F85"/>
    <w:rsid w:val="00274F59"/>
    <w:rsid w:val="00275248"/>
    <w:rsid w:val="00275DD2"/>
    <w:rsid w:val="00281759"/>
    <w:rsid w:val="0029079B"/>
    <w:rsid w:val="002A2FB7"/>
    <w:rsid w:val="002A6CF4"/>
    <w:rsid w:val="002B6072"/>
    <w:rsid w:val="002C49F6"/>
    <w:rsid w:val="002C6891"/>
    <w:rsid w:val="002D40B6"/>
    <w:rsid w:val="002D4800"/>
    <w:rsid w:val="002D7065"/>
    <w:rsid w:val="002E10FB"/>
    <w:rsid w:val="002F5572"/>
    <w:rsid w:val="002F5F8B"/>
    <w:rsid w:val="002F6875"/>
    <w:rsid w:val="003019BC"/>
    <w:rsid w:val="00302B57"/>
    <w:rsid w:val="00304B41"/>
    <w:rsid w:val="00304E5C"/>
    <w:rsid w:val="003058C3"/>
    <w:rsid w:val="0030768C"/>
    <w:rsid w:val="0031255A"/>
    <w:rsid w:val="00312FD5"/>
    <w:rsid w:val="003149F3"/>
    <w:rsid w:val="0032429F"/>
    <w:rsid w:val="00331872"/>
    <w:rsid w:val="00335B66"/>
    <w:rsid w:val="003543F0"/>
    <w:rsid w:val="00354E4C"/>
    <w:rsid w:val="00357935"/>
    <w:rsid w:val="003666B1"/>
    <w:rsid w:val="00371936"/>
    <w:rsid w:val="00371F8C"/>
    <w:rsid w:val="00372178"/>
    <w:rsid w:val="00376AD4"/>
    <w:rsid w:val="003825D6"/>
    <w:rsid w:val="00385F0D"/>
    <w:rsid w:val="00387F61"/>
    <w:rsid w:val="00390C42"/>
    <w:rsid w:val="003946A9"/>
    <w:rsid w:val="003A152D"/>
    <w:rsid w:val="003A3407"/>
    <w:rsid w:val="003B4E15"/>
    <w:rsid w:val="003B5AFE"/>
    <w:rsid w:val="003C211A"/>
    <w:rsid w:val="003C450F"/>
    <w:rsid w:val="003D0936"/>
    <w:rsid w:val="003D35C3"/>
    <w:rsid w:val="003D6008"/>
    <w:rsid w:val="003D6047"/>
    <w:rsid w:val="003F005F"/>
    <w:rsid w:val="004004A3"/>
    <w:rsid w:val="004006FA"/>
    <w:rsid w:val="00410F0F"/>
    <w:rsid w:val="00427DC3"/>
    <w:rsid w:val="004319E8"/>
    <w:rsid w:val="004479F9"/>
    <w:rsid w:val="00450A81"/>
    <w:rsid w:val="00452C60"/>
    <w:rsid w:val="00457E92"/>
    <w:rsid w:val="004616C7"/>
    <w:rsid w:val="004625CA"/>
    <w:rsid w:val="0046529C"/>
    <w:rsid w:val="0046564E"/>
    <w:rsid w:val="0046666A"/>
    <w:rsid w:val="0047042E"/>
    <w:rsid w:val="00486E84"/>
    <w:rsid w:val="0048732B"/>
    <w:rsid w:val="00496CC4"/>
    <w:rsid w:val="004A223B"/>
    <w:rsid w:val="004B20E7"/>
    <w:rsid w:val="004B65BC"/>
    <w:rsid w:val="004C42D2"/>
    <w:rsid w:val="004D1486"/>
    <w:rsid w:val="004D56F9"/>
    <w:rsid w:val="004D6331"/>
    <w:rsid w:val="004D743C"/>
    <w:rsid w:val="004E5816"/>
    <w:rsid w:val="0051101E"/>
    <w:rsid w:val="00515EA2"/>
    <w:rsid w:val="00522A27"/>
    <w:rsid w:val="00530F42"/>
    <w:rsid w:val="00532C80"/>
    <w:rsid w:val="00534D62"/>
    <w:rsid w:val="0054266A"/>
    <w:rsid w:val="00543331"/>
    <w:rsid w:val="005521FD"/>
    <w:rsid w:val="005525F1"/>
    <w:rsid w:val="005661D0"/>
    <w:rsid w:val="00577315"/>
    <w:rsid w:val="00590BE3"/>
    <w:rsid w:val="005943EB"/>
    <w:rsid w:val="0059613E"/>
    <w:rsid w:val="005A21AA"/>
    <w:rsid w:val="005A527D"/>
    <w:rsid w:val="005B3A13"/>
    <w:rsid w:val="005C0808"/>
    <w:rsid w:val="005C09C0"/>
    <w:rsid w:val="005C20EE"/>
    <w:rsid w:val="005C2E93"/>
    <w:rsid w:val="005C38F6"/>
    <w:rsid w:val="005E29E1"/>
    <w:rsid w:val="005F010B"/>
    <w:rsid w:val="005F6253"/>
    <w:rsid w:val="005F6537"/>
    <w:rsid w:val="005F65B4"/>
    <w:rsid w:val="005F6C97"/>
    <w:rsid w:val="00601AB0"/>
    <w:rsid w:val="00611400"/>
    <w:rsid w:val="00614ACC"/>
    <w:rsid w:val="00616BD2"/>
    <w:rsid w:val="0062000B"/>
    <w:rsid w:val="006203AD"/>
    <w:rsid w:val="006214E8"/>
    <w:rsid w:val="00640824"/>
    <w:rsid w:val="00640F53"/>
    <w:rsid w:val="00641B53"/>
    <w:rsid w:val="00643175"/>
    <w:rsid w:val="00643CC2"/>
    <w:rsid w:val="006446DC"/>
    <w:rsid w:val="00645809"/>
    <w:rsid w:val="00672404"/>
    <w:rsid w:val="00673C3C"/>
    <w:rsid w:val="00680761"/>
    <w:rsid w:val="006813BF"/>
    <w:rsid w:val="006863A7"/>
    <w:rsid w:val="00697CC3"/>
    <w:rsid w:val="006A19C1"/>
    <w:rsid w:val="006A1A87"/>
    <w:rsid w:val="006A2387"/>
    <w:rsid w:val="006A2A2E"/>
    <w:rsid w:val="006A3F6D"/>
    <w:rsid w:val="006D4306"/>
    <w:rsid w:val="006D4FBB"/>
    <w:rsid w:val="006E2696"/>
    <w:rsid w:val="006E6722"/>
    <w:rsid w:val="006F5A3E"/>
    <w:rsid w:val="00705B40"/>
    <w:rsid w:val="00714442"/>
    <w:rsid w:val="00721558"/>
    <w:rsid w:val="00723CC5"/>
    <w:rsid w:val="00731B5E"/>
    <w:rsid w:val="007408B3"/>
    <w:rsid w:val="007447FC"/>
    <w:rsid w:val="00745525"/>
    <w:rsid w:val="007577B3"/>
    <w:rsid w:val="00757B52"/>
    <w:rsid w:val="00761A4D"/>
    <w:rsid w:val="007636B2"/>
    <w:rsid w:val="007704A4"/>
    <w:rsid w:val="00773392"/>
    <w:rsid w:val="00773C00"/>
    <w:rsid w:val="0077677A"/>
    <w:rsid w:val="00780F11"/>
    <w:rsid w:val="00782D33"/>
    <w:rsid w:val="00784CEE"/>
    <w:rsid w:val="00787842"/>
    <w:rsid w:val="00795E57"/>
    <w:rsid w:val="007A0CF7"/>
    <w:rsid w:val="007B5F4E"/>
    <w:rsid w:val="007C2859"/>
    <w:rsid w:val="007C384B"/>
    <w:rsid w:val="007C4203"/>
    <w:rsid w:val="007D43B7"/>
    <w:rsid w:val="007D5F8C"/>
    <w:rsid w:val="007E0AB7"/>
    <w:rsid w:val="007E1FA1"/>
    <w:rsid w:val="007E3A39"/>
    <w:rsid w:val="007F134B"/>
    <w:rsid w:val="007F63ED"/>
    <w:rsid w:val="007F770E"/>
    <w:rsid w:val="00804929"/>
    <w:rsid w:val="00806CD2"/>
    <w:rsid w:val="00816519"/>
    <w:rsid w:val="00820C2F"/>
    <w:rsid w:val="008234F5"/>
    <w:rsid w:val="00831C41"/>
    <w:rsid w:val="008323ED"/>
    <w:rsid w:val="00836008"/>
    <w:rsid w:val="00840D45"/>
    <w:rsid w:val="00847403"/>
    <w:rsid w:val="008562BD"/>
    <w:rsid w:val="008627D5"/>
    <w:rsid w:val="00864C8E"/>
    <w:rsid w:val="00872D76"/>
    <w:rsid w:val="00890380"/>
    <w:rsid w:val="00890B0A"/>
    <w:rsid w:val="00890D28"/>
    <w:rsid w:val="00891575"/>
    <w:rsid w:val="0089718A"/>
    <w:rsid w:val="0089723E"/>
    <w:rsid w:val="008A2AE2"/>
    <w:rsid w:val="008B5D1B"/>
    <w:rsid w:val="008B7AFA"/>
    <w:rsid w:val="008B7CAF"/>
    <w:rsid w:val="008C1DC8"/>
    <w:rsid w:val="008C3522"/>
    <w:rsid w:val="008C69A8"/>
    <w:rsid w:val="008D00AB"/>
    <w:rsid w:val="008D116E"/>
    <w:rsid w:val="008D32F3"/>
    <w:rsid w:val="008E64C4"/>
    <w:rsid w:val="008F07F4"/>
    <w:rsid w:val="008F4A8A"/>
    <w:rsid w:val="008F6483"/>
    <w:rsid w:val="008F6B79"/>
    <w:rsid w:val="00904377"/>
    <w:rsid w:val="009058B1"/>
    <w:rsid w:val="00912A34"/>
    <w:rsid w:val="009138FF"/>
    <w:rsid w:val="009144CB"/>
    <w:rsid w:val="00946655"/>
    <w:rsid w:val="009702A7"/>
    <w:rsid w:val="00973F41"/>
    <w:rsid w:val="00980DCB"/>
    <w:rsid w:val="0099084A"/>
    <w:rsid w:val="009B0310"/>
    <w:rsid w:val="009B4757"/>
    <w:rsid w:val="009D7721"/>
    <w:rsid w:val="009E5C18"/>
    <w:rsid w:val="009E662D"/>
    <w:rsid w:val="009E6A45"/>
    <w:rsid w:val="009F13C3"/>
    <w:rsid w:val="00A10852"/>
    <w:rsid w:val="00A24E1B"/>
    <w:rsid w:val="00A26393"/>
    <w:rsid w:val="00A310FE"/>
    <w:rsid w:val="00A379D3"/>
    <w:rsid w:val="00A457A4"/>
    <w:rsid w:val="00A469BF"/>
    <w:rsid w:val="00A5097C"/>
    <w:rsid w:val="00A51EAA"/>
    <w:rsid w:val="00A66B9E"/>
    <w:rsid w:val="00A74B28"/>
    <w:rsid w:val="00A7762D"/>
    <w:rsid w:val="00AA1972"/>
    <w:rsid w:val="00AB3388"/>
    <w:rsid w:val="00AC56FB"/>
    <w:rsid w:val="00AD5A3B"/>
    <w:rsid w:val="00AE4213"/>
    <w:rsid w:val="00AE4E36"/>
    <w:rsid w:val="00AE7A2A"/>
    <w:rsid w:val="00B02328"/>
    <w:rsid w:val="00B027ED"/>
    <w:rsid w:val="00B072C0"/>
    <w:rsid w:val="00B07B21"/>
    <w:rsid w:val="00B07F71"/>
    <w:rsid w:val="00B102D3"/>
    <w:rsid w:val="00B22615"/>
    <w:rsid w:val="00B31AAB"/>
    <w:rsid w:val="00B3400F"/>
    <w:rsid w:val="00B42A45"/>
    <w:rsid w:val="00B62BD0"/>
    <w:rsid w:val="00B6381D"/>
    <w:rsid w:val="00B6657B"/>
    <w:rsid w:val="00B72796"/>
    <w:rsid w:val="00B80A6A"/>
    <w:rsid w:val="00B87EC0"/>
    <w:rsid w:val="00B9240E"/>
    <w:rsid w:val="00B92F77"/>
    <w:rsid w:val="00B97CDD"/>
    <w:rsid w:val="00BA10F7"/>
    <w:rsid w:val="00BA1FAD"/>
    <w:rsid w:val="00BB7E7B"/>
    <w:rsid w:val="00BC776B"/>
    <w:rsid w:val="00BC78D9"/>
    <w:rsid w:val="00BD1124"/>
    <w:rsid w:val="00BD35FE"/>
    <w:rsid w:val="00BD3BA7"/>
    <w:rsid w:val="00BD44BA"/>
    <w:rsid w:val="00BD4D79"/>
    <w:rsid w:val="00BE0E26"/>
    <w:rsid w:val="00BE1860"/>
    <w:rsid w:val="00BE1F26"/>
    <w:rsid w:val="00BE3912"/>
    <w:rsid w:val="00BE44B1"/>
    <w:rsid w:val="00BE52BF"/>
    <w:rsid w:val="00C00ECA"/>
    <w:rsid w:val="00C138C2"/>
    <w:rsid w:val="00C14C15"/>
    <w:rsid w:val="00C17419"/>
    <w:rsid w:val="00C224B6"/>
    <w:rsid w:val="00C34248"/>
    <w:rsid w:val="00C4263C"/>
    <w:rsid w:val="00C536CC"/>
    <w:rsid w:val="00C536E7"/>
    <w:rsid w:val="00C67BB1"/>
    <w:rsid w:val="00C7298C"/>
    <w:rsid w:val="00C8307D"/>
    <w:rsid w:val="00C84F3C"/>
    <w:rsid w:val="00C86A90"/>
    <w:rsid w:val="00C970BF"/>
    <w:rsid w:val="00CA12E3"/>
    <w:rsid w:val="00CA3FDF"/>
    <w:rsid w:val="00CA5219"/>
    <w:rsid w:val="00CB6494"/>
    <w:rsid w:val="00CD234F"/>
    <w:rsid w:val="00CE2A83"/>
    <w:rsid w:val="00CE2E41"/>
    <w:rsid w:val="00CE6240"/>
    <w:rsid w:val="00CE71DF"/>
    <w:rsid w:val="00CF31D2"/>
    <w:rsid w:val="00CF5ADF"/>
    <w:rsid w:val="00CF6C10"/>
    <w:rsid w:val="00D02759"/>
    <w:rsid w:val="00D076D7"/>
    <w:rsid w:val="00D2153C"/>
    <w:rsid w:val="00D37C04"/>
    <w:rsid w:val="00D41983"/>
    <w:rsid w:val="00D46305"/>
    <w:rsid w:val="00D463A5"/>
    <w:rsid w:val="00D52E33"/>
    <w:rsid w:val="00D53BCD"/>
    <w:rsid w:val="00D5454C"/>
    <w:rsid w:val="00D54C4D"/>
    <w:rsid w:val="00D55654"/>
    <w:rsid w:val="00D674B5"/>
    <w:rsid w:val="00D84117"/>
    <w:rsid w:val="00D92CBA"/>
    <w:rsid w:val="00D97011"/>
    <w:rsid w:val="00DA3487"/>
    <w:rsid w:val="00DA3B88"/>
    <w:rsid w:val="00DA66ED"/>
    <w:rsid w:val="00DB0B1D"/>
    <w:rsid w:val="00DB23A5"/>
    <w:rsid w:val="00DB6FFF"/>
    <w:rsid w:val="00DC0295"/>
    <w:rsid w:val="00DD62E0"/>
    <w:rsid w:val="00DD7CCC"/>
    <w:rsid w:val="00DE2788"/>
    <w:rsid w:val="00DE3AE8"/>
    <w:rsid w:val="00DF3CB9"/>
    <w:rsid w:val="00DF3D11"/>
    <w:rsid w:val="00DF45A2"/>
    <w:rsid w:val="00DF4B17"/>
    <w:rsid w:val="00DF7F03"/>
    <w:rsid w:val="00E00E0E"/>
    <w:rsid w:val="00E01985"/>
    <w:rsid w:val="00E0365E"/>
    <w:rsid w:val="00E12330"/>
    <w:rsid w:val="00E141E8"/>
    <w:rsid w:val="00E172BE"/>
    <w:rsid w:val="00E2438E"/>
    <w:rsid w:val="00E3367C"/>
    <w:rsid w:val="00E372D2"/>
    <w:rsid w:val="00E47800"/>
    <w:rsid w:val="00E47EFA"/>
    <w:rsid w:val="00E5204B"/>
    <w:rsid w:val="00E52A15"/>
    <w:rsid w:val="00E70355"/>
    <w:rsid w:val="00E71B8F"/>
    <w:rsid w:val="00E7396D"/>
    <w:rsid w:val="00E73A80"/>
    <w:rsid w:val="00E75A8E"/>
    <w:rsid w:val="00E805BC"/>
    <w:rsid w:val="00E926EA"/>
    <w:rsid w:val="00E950A1"/>
    <w:rsid w:val="00EA5B49"/>
    <w:rsid w:val="00EA5C03"/>
    <w:rsid w:val="00EB00C3"/>
    <w:rsid w:val="00EB126A"/>
    <w:rsid w:val="00EB4FA9"/>
    <w:rsid w:val="00EC1F03"/>
    <w:rsid w:val="00ED1A0C"/>
    <w:rsid w:val="00ED2707"/>
    <w:rsid w:val="00ED4011"/>
    <w:rsid w:val="00EF4044"/>
    <w:rsid w:val="00EF4396"/>
    <w:rsid w:val="00F02E3A"/>
    <w:rsid w:val="00F15A8E"/>
    <w:rsid w:val="00F26C9F"/>
    <w:rsid w:val="00F4111B"/>
    <w:rsid w:val="00F50758"/>
    <w:rsid w:val="00F56592"/>
    <w:rsid w:val="00F61A70"/>
    <w:rsid w:val="00F621D5"/>
    <w:rsid w:val="00F64043"/>
    <w:rsid w:val="00F64A31"/>
    <w:rsid w:val="00F73274"/>
    <w:rsid w:val="00F93D72"/>
    <w:rsid w:val="00F97733"/>
    <w:rsid w:val="00FA2074"/>
    <w:rsid w:val="00FB7C36"/>
    <w:rsid w:val="00FC0647"/>
    <w:rsid w:val="00FE4AF8"/>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58426,#67a2c0,#c2cd23,#e20177"/>
    </o:shapedefaults>
    <o:shapelayout v:ext="edit">
      <o:idmap v:ext="edit" data="1"/>
    </o:shapelayout>
  </w:shapeDefaults>
  <w:doNotEmbedSmartTags/>
  <w:decimalSymbol w:val=","/>
  <w:listSeparator w:val=";"/>
  <w14:docId w14:val="7CE7CE28"/>
  <w15:docId w15:val="{A8412CF1-F2E5-4AF5-8322-49E23138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nl-NL" w:eastAsia="nl-NL"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2"/>
    <w:qFormat/>
    <w:rsid w:val="00EC1F03"/>
    <w:pPr>
      <w:suppressAutoHyphens/>
    </w:pPr>
  </w:style>
  <w:style w:type="paragraph" w:styleId="Kop1">
    <w:name w:val="heading 1"/>
    <w:basedOn w:val="Standaard"/>
    <w:next w:val="Standaard"/>
    <w:link w:val="Kop1Char"/>
    <w:uiPriority w:val="3"/>
    <w:qFormat/>
    <w:rsid w:val="0059613E"/>
    <w:pPr>
      <w:keepNext/>
      <w:numPr>
        <w:numId w:val="1"/>
      </w:numPr>
      <w:spacing w:after="280"/>
      <w:outlineLvl w:val="0"/>
    </w:pPr>
    <w:rPr>
      <w:rFonts w:asciiTheme="majorHAnsi" w:hAnsiTheme="majorHAnsi" w:cs="Arial"/>
      <w:b/>
      <w:bCs/>
      <w:kern w:val="32"/>
      <w:sz w:val="26"/>
      <w:szCs w:val="32"/>
    </w:rPr>
  </w:style>
  <w:style w:type="paragraph" w:styleId="Kop2">
    <w:name w:val="heading 2"/>
    <w:basedOn w:val="Standaard"/>
    <w:next w:val="Standaard"/>
    <w:link w:val="Kop2Char"/>
    <w:uiPriority w:val="3"/>
    <w:qFormat/>
    <w:rsid w:val="0059613E"/>
    <w:pPr>
      <w:keepNext/>
      <w:numPr>
        <w:ilvl w:val="1"/>
        <w:numId w:val="1"/>
      </w:numPr>
      <w:outlineLvl w:val="1"/>
    </w:pPr>
    <w:rPr>
      <w:rFonts w:asciiTheme="majorHAnsi" w:hAnsiTheme="majorHAnsi"/>
      <w:b/>
      <w:szCs w:val="28"/>
    </w:rPr>
  </w:style>
  <w:style w:type="paragraph" w:styleId="Kop3">
    <w:name w:val="heading 3"/>
    <w:basedOn w:val="Standaard"/>
    <w:next w:val="Standaard"/>
    <w:link w:val="Kop3Char"/>
    <w:uiPriority w:val="3"/>
    <w:semiHidden/>
    <w:qFormat/>
    <w:rsid w:val="0059613E"/>
    <w:pPr>
      <w:keepNext/>
      <w:numPr>
        <w:ilvl w:val="2"/>
        <w:numId w:val="1"/>
      </w:numPr>
      <w:spacing w:after="280"/>
      <w:outlineLvl w:val="2"/>
    </w:pPr>
    <w:rPr>
      <w:rFonts w:asciiTheme="majorHAnsi" w:hAnsiTheme="majorHAnsi"/>
    </w:rPr>
  </w:style>
  <w:style w:type="paragraph" w:styleId="Kop4">
    <w:name w:val="heading 4"/>
    <w:basedOn w:val="Standaard"/>
    <w:next w:val="Standaard"/>
    <w:link w:val="Kop4Char"/>
    <w:uiPriority w:val="9"/>
    <w:semiHidden/>
    <w:qFormat/>
    <w:rsid w:val="0059613E"/>
    <w:pPr>
      <w:keepNext/>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semiHidden/>
    <w:qFormat/>
    <w:rsid w:val="0059613E"/>
    <w:pPr>
      <w:keepNext/>
      <w:numPr>
        <w:ilvl w:val="4"/>
        <w:numId w:val="1"/>
      </w:numPr>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59613E"/>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452C60"/>
    <w:pPr>
      <w:spacing w:line="240" w:lineRule="auto"/>
    </w:pPr>
    <w:rPr>
      <w:color w:val="000000" w:themeColor="text2"/>
      <w:sz w:val="16"/>
    </w:rPr>
  </w:style>
  <w:style w:type="paragraph" w:customStyle="1" w:styleId="Opsommingletters">
    <w:name w:val="Opsomming letters"/>
    <w:basedOn w:val="Lijstnummering"/>
    <w:uiPriority w:val="4"/>
    <w:qFormat/>
    <w:rsid w:val="006A19C1"/>
    <w:pPr>
      <w:numPr>
        <w:numId w:val="23"/>
      </w:numPr>
    </w:pPr>
  </w:style>
  <w:style w:type="paragraph" w:styleId="Lijstnummering">
    <w:name w:val="List Number"/>
    <w:aliases w:val="Opsomming cijfers"/>
    <w:basedOn w:val="Standaard"/>
    <w:uiPriority w:val="4"/>
    <w:qFormat/>
    <w:rsid w:val="0059613E"/>
    <w:pPr>
      <w:numPr>
        <w:numId w:val="22"/>
      </w:numPr>
    </w:pPr>
  </w:style>
  <w:style w:type="paragraph" w:styleId="Lijstopsomteken">
    <w:name w:val="List Bullet"/>
    <w:aliases w:val="Opsomming bullets"/>
    <w:basedOn w:val="Standaard"/>
    <w:uiPriority w:val="4"/>
    <w:qFormat/>
    <w:rsid w:val="0059613E"/>
    <w:pPr>
      <w:numPr>
        <w:numId w:val="21"/>
      </w:numPr>
    </w:pPr>
  </w:style>
  <w:style w:type="paragraph" w:styleId="Lijstopsomteken2">
    <w:name w:val="List Bullet 2"/>
    <w:basedOn w:val="Standaard"/>
    <w:uiPriority w:val="4"/>
    <w:semiHidden/>
    <w:rsid w:val="0059613E"/>
    <w:pPr>
      <w:numPr>
        <w:ilvl w:val="1"/>
        <w:numId w:val="21"/>
      </w:numPr>
    </w:pPr>
  </w:style>
  <w:style w:type="paragraph" w:styleId="Lijstopsomteken3">
    <w:name w:val="List Bullet 3"/>
    <w:basedOn w:val="Standaard"/>
    <w:uiPriority w:val="4"/>
    <w:semiHidden/>
    <w:rsid w:val="0059613E"/>
    <w:pPr>
      <w:numPr>
        <w:ilvl w:val="2"/>
        <w:numId w:val="21"/>
      </w:numPr>
    </w:p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A7762D"/>
  </w:style>
  <w:style w:type="numbering" w:customStyle="1" w:styleId="Opsomming">
    <w:name w:val="Opsomming"/>
    <w:uiPriority w:val="99"/>
    <w:rsid w:val="0059613E"/>
    <w:pPr>
      <w:numPr>
        <w:numId w:val="3"/>
      </w:numPr>
    </w:pPr>
  </w:style>
  <w:style w:type="character" w:customStyle="1" w:styleId="Kop3Char">
    <w:name w:val="Kop 3 Char"/>
    <w:basedOn w:val="Standaardalinea-lettertype"/>
    <w:link w:val="Kop3"/>
    <w:uiPriority w:val="3"/>
    <w:semiHidden/>
    <w:rsid w:val="0059613E"/>
    <w:rPr>
      <w:rFonts w:asciiTheme="majorHAnsi" w:hAnsiTheme="majorHAnsi"/>
    </w:rPr>
  </w:style>
  <w:style w:type="numbering" w:customStyle="1" w:styleId="Koppen">
    <w:name w:val="Koppen"/>
    <w:uiPriority w:val="99"/>
    <w:rsid w:val="0059613E"/>
    <w:pPr>
      <w:numPr>
        <w:numId w:val="1"/>
      </w:numPr>
    </w:pPr>
  </w:style>
  <w:style w:type="character" w:customStyle="1" w:styleId="Kop1Char">
    <w:name w:val="Kop 1 Char"/>
    <w:basedOn w:val="Standaardalinea-lettertype"/>
    <w:link w:val="Kop1"/>
    <w:uiPriority w:val="3"/>
    <w:rsid w:val="0059613E"/>
    <w:rPr>
      <w:rFonts w:asciiTheme="majorHAnsi" w:hAnsiTheme="majorHAnsi" w:cs="Arial"/>
      <w:b/>
      <w:bCs/>
      <w:kern w:val="32"/>
      <w:sz w:val="26"/>
      <w:szCs w:val="32"/>
    </w:rPr>
  </w:style>
  <w:style w:type="character" w:customStyle="1" w:styleId="Kop4Char">
    <w:name w:val="Kop 4 Char"/>
    <w:basedOn w:val="Standaardalinea-lettertype"/>
    <w:link w:val="Kop4"/>
    <w:uiPriority w:val="9"/>
    <w:semiHidden/>
    <w:rsid w:val="006E6722"/>
    <w:rPr>
      <w:rFonts w:eastAsiaTheme="majorEastAsia" w:cstheme="majorBidi"/>
      <w:b/>
      <w:bCs/>
      <w:iCs/>
    </w:rPr>
  </w:style>
  <w:style w:type="character" w:customStyle="1" w:styleId="Kop5Char">
    <w:name w:val="Kop 5 Char"/>
    <w:basedOn w:val="Standaardalinea-lettertype"/>
    <w:link w:val="Kop5"/>
    <w:uiPriority w:val="9"/>
    <w:semiHidden/>
    <w:rsid w:val="006E6722"/>
    <w:rPr>
      <w:rFonts w:eastAsiaTheme="majorEastAsia" w:cstheme="majorBidi"/>
      <w:i/>
    </w:rPr>
  </w:style>
  <w:style w:type="character" w:customStyle="1" w:styleId="KoptekstChar">
    <w:name w:val="Koptekst Char"/>
    <w:basedOn w:val="Standaardalinea-lettertype"/>
    <w:link w:val="Koptekst"/>
    <w:uiPriority w:val="99"/>
    <w:semiHidden/>
    <w:rsid w:val="00A7762D"/>
  </w:style>
  <w:style w:type="character" w:customStyle="1" w:styleId="VoettekstChar">
    <w:name w:val="Voettekst Char"/>
    <w:basedOn w:val="Standaardalinea-lettertype"/>
    <w:link w:val="Voettekst"/>
    <w:uiPriority w:val="99"/>
    <w:semiHidden/>
    <w:rsid w:val="00452C60"/>
    <w:rPr>
      <w:color w:val="000000" w:themeColor="text2"/>
      <w:sz w:val="16"/>
    </w:rPr>
  </w:style>
  <w:style w:type="paragraph" w:customStyle="1" w:styleId="Smallline">
    <w:name w:val="Small line"/>
    <w:basedOn w:val="Voettekst"/>
    <w:uiPriority w:val="99"/>
    <w:semiHidden/>
    <w:qFormat/>
    <w:rsid w:val="00B02328"/>
    <w:pPr>
      <w:spacing w:line="14" w:lineRule="exact"/>
    </w:pPr>
  </w:style>
  <w:style w:type="paragraph" w:styleId="Lijstnummering2">
    <w:name w:val="List Number 2"/>
    <w:basedOn w:val="Standaard"/>
    <w:uiPriority w:val="4"/>
    <w:semiHidden/>
    <w:rsid w:val="0059613E"/>
    <w:pPr>
      <w:numPr>
        <w:ilvl w:val="1"/>
        <w:numId w:val="22"/>
      </w:numPr>
    </w:pPr>
  </w:style>
  <w:style w:type="paragraph" w:styleId="Lijstnummering3">
    <w:name w:val="List Number 3"/>
    <w:basedOn w:val="Standaard"/>
    <w:uiPriority w:val="4"/>
    <w:semiHidden/>
    <w:rsid w:val="0059613E"/>
    <w:pPr>
      <w:numPr>
        <w:ilvl w:val="2"/>
        <w:numId w:val="22"/>
      </w:numPr>
    </w:pPr>
  </w:style>
  <w:style w:type="character" w:customStyle="1" w:styleId="Kop2Char">
    <w:name w:val="Kop 2 Char"/>
    <w:basedOn w:val="Standaardalinea-lettertype"/>
    <w:link w:val="Kop2"/>
    <w:uiPriority w:val="3"/>
    <w:rsid w:val="0059613E"/>
    <w:rPr>
      <w:rFonts w:asciiTheme="majorHAnsi" w:hAnsiTheme="majorHAnsi"/>
      <w:b/>
      <w:szCs w:val="28"/>
    </w:rPr>
  </w:style>
  <w:style w:type="paragraph" w:customStyle="1" w:styleId="Label">
    <w:name w:val="Label"/>
    <w:basedOn w:val="Standaard"/>
    <w:uiPriority w:val="99"/>
    <w:semiHidden/>
    <w:qFormat/>
    <w:rsid w:val="00D41983"/>
    <w:rPr>
      <w:b/>
    </w:rPr>
  </w:style>
  <w:style w:type="numbering" w:customStyle="1" w:styleId="Lijstletters">
    <w:name w:val="Lijst letters"/>
    <w:uiPriority w:val="99"/>
    <w:rsid w:val="006A19C1"/>
    <w:pPr>
      <w:numPr>
        <w:numId w:val="31"/>
      </w:numPr>
    </w:pPr>
  </w:style>
  <w:style w:type="paragraph" w:customStyle="1" w:styleId="Foto">
    <w:name w:val="Foto"/>
    <w:basedOn w:val="Standaard"/>
    <w:uiPriority w:val="18"/>
    <w:qFormat/>
    <w:rsid w:val="00385F0D"/>
    <w:pPr>
      <w:spacing w:line="240" w:lineRule="auto"/>
    </w:pPr>
    <w:rPr>
      <w:sz w:val="14"/>
    </w:rPr>
  </w:style>
  <w:style w:type="paragraph" w:customStyle="1" w:styleId="Opdracht-schrijflijn">
    <w:name w:val="Opdracht - schrijflijn"/>
    <w:basedOn w:val="Standaard"/>
    <w:uiPriority w:val="99"/>
    <w:qFormat/>
    <w:rsid w:val="00EB126A"/>
    <w:pPr>
      <w:pBdr>
        <w:bottom w:val="single" w:sz="6" w:space="1" w:color="auto"/>
        <w:between w:val="single" w:sz="6" w:space="1" w:color="auto"/>
      </w:pBdr>
      <w:spacing w:line="460" w:lineRule="atLeast"/>
      <w:ind w:right="-1418"/>
    </w:pPr>
  </w:style>
  <w:style w:type="paragraph" w:styleId="Kopvaninhoudsopgave">
    <w:name w:val="TOC Heading"/>
    <w:basedOn w:val="Kop1"/>
    <w:next w:val="Standaard"/>
    <w:uiPriority w:val="39"/>
    <w:semiHidden/>
    <w:rsid w:val="00864C8E"/>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335B66"/>
    <w:pPr>
      <w:ind w:left="1474" w:hanging="680"/>
    </w:pPr>
  </w:style>
  <w:style w:type="paragraph" w:styleId="Inhopg1">
    <w:name w:val="toc 1"/>
    <w:basedOn w:val="Standaard"/>
    <w:next w:val="Standaard"/>
    <w:uiPriority w:val="39"/>
    <w:semiHidden/>
    <w:rsid w:val="00335B66"/>
    <w:pPr>
      <w:keepNext/>
      <w:tabs>
        <w:tab w:val="right" w:pos="9044"/>
      </w:tabs>
      <w:ind w:left="284" w:right="454" w:hanging="284"/>
    </w:pPr>
    <w:rPr>
      <w:b/>
    </w:rPr>
  </w:style>
  <w:style w:type="paragraph" w:styleId="Inhopg2">
    <w:name w:val="toc 2"/>
    <w:basedOn w:val="Inhopg1"/>
    <w:uiPriority w:val="39"/>
    <w:semiHidden/>
    <w:rsid w:val="00335B66"/>
    <w:pPr>
      <w:ind w:left="794" w:hanging="510"/>
    </w:pPr>
    <w:rPr>
      <w:b w:val="0"/>
    </w:rPr>
  </w:style>
  <w:style w:type="character" w:styleId="Hyperlink">
    <w:name w:val="Hyperlink"/>
    <w:basedOn w:val="Standaardalinea-lettertype"/>
    <w:uiPriority w:val="99"/>
    <w:rsid w:val="00864C8E"/>
    <w:rPr>
      <w:color w:val="0563C1" w:themeColor="hyperlink"/>
      <w:u w:val="single"/>
    </w:rPr>
  </w:style>
  <w:style w:type="paragraph" w:styleId="Titel">
    <w:name w:val="Title"/>
    <w:basedOn w:val="Standaard"/>
    <w:next w:val="Standaard"/>
    <w:link w:val="TitelChar"/>
    <w:uiPriority w:val="99"/>
    <w:semiHidden/>
    <w:qFormat/>
    <w:rsid w:val="00335B66"/>
    <w:pPr>
      <w:suppressAutoHyphens w:val="0"/>
    </w:pPr>
    <w:rPr>
      <w:rFonts w:asciiTheme="majorHAnsi" w:eastAsiaTheme="majorEastAsia" w:hAnsiTheme="majorHAnsi" w:cstheme="majorBidi"/>
      <w:color w:val="000000" w:themeColor="text2"/>
      <w:kern w:val="28"/>
      <w:sz w:val="128"/>
      <w:szCs w:val="56"/>
    </w:rPr>
  </w:style>
  <w:style w:type="character" w:customStyle="1" w:styleId="TitelChar">
    <w:name w:val="Titel Char"/>
    <w:basedOn w:val="Standaardalinea-lettertype"/>
    <w:link w:val="Titel"/>
    <w:uiPriority w:val="99"/>
    <w:semiHidden/>
    <w:rsid w:val="00335B66"/>
    <w:rPr>
      <w:rFonts w:asciiTheme="majorHAnsi" w:eastAsiaTheme="majorEastAsia" w:hAnsiTheme="majorHAnsi" w:cstheme="majorBidi"/>
      <w:color w:val="000000" w:themeColor="text2"/>
      <w:kern w:val="28"/>
      <w:sz w:val="128"/>
      <w:szCs w:val="56"/>
    </w:rPr>
  </w:style>
  <w:style w:type="paragraph" w:styleId="Ondertitel">
    <w:name w:val="Subtitle"/>
    <w:basedOn w:val="Standaard"/>
    <w:next w:val="Standaard"/>
    <w:link w:val="OndertitelChar"/>
    <w:uiPriority w:val="99"/>
    <w:semiHidden/>
    <w:qFormat/>
    <w:rsid w:val="00335B66"/>
    <w:pPr>
      <w:numPr>
        <w:ilvl w:val="1"/>
      </w:numPr>
    </w:pPr>
    <w:rPr>
      <w:rFonts w:asciiTheme="majorHAnsi" w:eastAsiaTheme="minorEastAsia" w:hAnsiTheme="majorHAnsi" w:cstheme="minorBidi"/>
      <w:sz w:val="40"/>
      <w:szCs w:val="22"/>
    </w:rPr>
  </w:style>
  <w:style w:type="character" w:customStyle="1" w:styleId="OndertitelChar">
    <w:name w:val="Ondertitel Char"/>
    <w:basedOn w:val="Standaardalinea-lettertype"/>
    <w:link w:val="Ondertitel"/>
    <w:uiPriority w:val="99"/>
    <w:semiHidden/>
    <w:rsid w:val="00335B66"/>
    <w:rPr>
      <w:rFonts w:asciiTheme="majorHAnsi" w:eastAsiaTheme="minorEastAsia" w:hAnsiTheme="majorHAnsi" w:cstheme="minorBidi"/>
      <w:sz w:val="40"/>
      <w:szCs w:val="22"/>
    </w:rPr>
  </w:style>
  <w:style w:type="table" w:styleId="Tabelrasterlicht">
    <w:name w:val="Grid Table Light"/>
    <w:basedOn w:val="Standaardtabel"/>
    <w:uiPriority w:val="40"/>
    <w:rsid w:val="009058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jschrift">
    <w:name w:val="caption"/>
    <w:basedOn w:val="Standaard"/>
    <w:next w:val="Standaard"/>
    <w:uiPriority w:val="19"/>
    <w:unhideWhenUsed/>
    <w:qFormat/>
    <w:rsid w:val="009144CB"/>
    <w:pPr>
      <w:spacing w:before="80" w:after="280" w:line="240" w:lineRule="atLeast"/>
    </w:pPr>
    <w:rPr>
      <w:i/>
      <w:iCs/>
      <w:sz w:val="16"/>
      <w:szCs w:val="18"/>
    </w:rPr>
  </w:style>
  <w:style w:type="paragraph" w:customStyle="1" w:styleId="Logo">
    <w:name w:val="Logo"/>
    <w:basedOn w:val="Standaard"/>
    <w:semiHidden/>
    <w:qFormat/>
    <w:rsid w:val="005F6253"/>
    <w:pPr>
      <w:spacing w:line="240" w:lineRule="auto"/>
    </w:pPr>
  </w:style>
  <w:style w:type="paragraph" w:customStyle="1" w:styleId="Rubriek">
    <w:name w:val="Rubriek"/>
    <w:basedOn w:val="Standaard"/>
    <w:semiHidden/>
    <w:qFormat/>
    <w:rsid w:val="00A26393"/>
    <w:pPr>
      <w:spacing w:line="240" w:lineRule="auto"/>
      <w:jc w:val="center"/>
    </w:pPr>
    <w:rPr>
      <w:sz w:val="24"/>
    </w:rPr>
  </w:style>
  <w:style w:type="paragraph" w:customStyle="1" w:styleId="Afstand">
    <w:name w:val="Afstand"/>
    <w:basedOn w:val="Standaard"/>
    <w:semiHidden/>
    <w:qFormat/>
    <w:rsid w:val="003D6008"/>
    <w:pPr>
      <w:spacing w:line="180" w:lineRule="exact"/>
    </w:pPr>
  </w:style>
  <w:style w:type="paragraph" w:customStyle="1" w:styleId="Doctitel">
    <w:name w:val="Doc titel"/>
    <w:basedOn w:val="Standaard"/>
    <w:next w:val="Docondertitel"/>
    <w:qFormat/>
    <w:rsid w:val="00092F94"/>
    <w:rPr>
      <w:b/>
    </w:rPr>
  </w:style>
  <w:style w:type="paragraph" w:customStyle="1" w:styleId="Docondertitel">
    <w:name w:val="Doc ondertitel"/>
    <w:basedOn w:val="Standaard"/>
    <w:next w:val="Standaard"/>
    <w:uiPriority w:val="1"/>
    <w:qFormat/>
    <w:rsid w:val="003D6008"/>
    <w:pPr>
      <w:spacing w:after="740"/>
    </w:pPr>
  </w:style>
  <w:style w:type="paragraph" w:customStyle="1" w:styleId="Tekstinkleurvlak">
    <w:name w:val="Tekst in kleurvlak"/>
    <w:basedOn w:val="Standaard"/>
    <w:uiPriority w:val="9"/>
    <w:qFormat/>
    <w:rsid w:val="000F7234"/>
    <w:pPr>
      <w:pBdr>
        <w:top w:val="single" w:sz="36" w:space="6" w:color="F2F2F2" w:themeColor="background1" w:themeShade="F2"/>
        <w:left w:val="single" w:sz="36" w:space="10" w:color="F2F2F2" w:themeColor="background1" w:themeShade="F2"/>
        <w:bottom w:val="single" w:sz="36" w:space="6" w:color="F2F2F2" w:themeColor="background1" w:themeShade="F2"/>
        <w:right w:val="single" w:sz="36" w:space="10" w:color="F2F2F2" w:themeColor="background1" w:themeShade="F2"/>
      </w:pBdr>
      <w:shd w:val="clear" w:color="auto" w:fill="F2F2F2" w:themeFill="background1" w:themeFillShade="F2"/>
      <w:spacing w:before="380" w:after="320" w:line="280" w:lineRule="exact"/>
      <w:ind w:left="284" w:right="284"/>
      <w:contextualSpacing/>
    </w:pPr>
  </w:style>
  <w:style w:type="paragraph" w:customStyle="1" w:styleId="Opdracht-aankruisrondje">
    <w:name w:val="Opdracht - aankruisrondje"/>
    <w:basedOn w:val="Standaard"/>
    <w:uiPriority w:val="99"/>
    <w:qFormat/>
    <w:rsid w:val="006446DC"/>
    <w:pPr>
      <w:numPr>
        <w:numId w:val="25"/>
      </w:numPr>
      <w:spacing w:line="280" w:lineRule="exact"/>
    </w:pPr>
  </w:style>
  <w:style w:type="table" w:customStyle="1" w:styleId="TabelOpdracht">
    <w:name w:val="Tabel Opdracht"/>
    <w:basedOn w:val="Standaardtabel"/>
    <w:uiPriority w:val="99"/>
    <w:rsid w:val="009E5C18"/>
    <w:tblPr>
      <w:tblCellMar>
        <w:left w:w="0" w:type="dxa"/>
      </w:tblCellMar>
    </w:tblPr>
    <w:trPr>
      <w:cantSplit/>
    </w:trPr>
    <w:tblStylePr w:type="firstRow">
      <w:rPr>
        <w:i/>
        <w:sz w:val="16"/>
      </w:rPr>
      <w:tblPr/>
      <w:trPr>
        <w:cantSplit w:val="0"/>
      </w:trPr>
      <w:tcPr>
        <w:tcMar>
          <w:top w:w="0" w:type="nil"/>
          <w:left w:w="0" w:type="nil"/>
          <w:bottom w:w="57" w:type="dxa"/>
          <w:right w:w="0" w:type="nil"/>
        </w:tcMar>
      </w:tcPr>
    </w:tblStylePr>
  </w:style>
  <w:style w:type="table" w:customStyle="1" w:styleId="Schema-invulbaar">
    <w:name w:val="Schema - invulbaar"/>
    <w:basedOn w:val="Standaardtabel"/>
    <w:uiPriority w:val="99"/>
    <w:rsid w:val="0029079B"/>
    <w:tblPr>
      <w:tblBorders>
        <w:top w:val="single" w:sz="4" w:space="0" w:color="0098B6" w:themeColor="accent1"/>
        <w:left w:val="single" w:sz="4" w:space="0" w:color="0098B6" w:themeColor="accent1"/>
        <w:bottom w:val="single" w:sz="4" w:space="0" w:color="0098B6" w:themeColor="accent1"/>
        <w:right w:val="single" w:sz="4" w:space="0" w:color="0098B6" w:themeColor="accent1"/>
        <w:insideH w:val="single" w:sz="4" w:space="0" w:color="0098B6" w:themeColor="accent1"/>
        <w:insideV w:val="single" w:sz="4" w:space="0" w:color="0098B6" w:themeColor="accent1"/>
      </w:tblBorders>
      <w:tblCellMar>
        <w:top w:w="142" w:type="dxa"/>
        <w:left w:w="227" w:type="dxa"/>
        <w:bottom w:w="170" w:type="dxa"/>
      </w:tblCellMar>
    </w:tblPr>
    <w:trPr>
      <w:cantSplit/>
    </w:trPr>
    <w:tcPr>
      <w:vAlign w:val="center"/>
    </w:tcPr>
    <w:tblStylePr w:type="firstRow">
      <w:rPr>
        <w:b/>
      </w:rPr>
      <w:tblPr/>
      <w:trPr>
        <w:cantSplit w:val="0"/>
      </w:trPr>
      <w:tcPr>
        <w:tcMar>
          <w:top w:w="57" w:type="dxa"/>
          <w:left w:w="0" w:type="nil"/>
          <w:bottom w:w="74" w:type="dxa"/>
          <w:right w:w="0" w:type="nil"/>
        </w:tcMar>
      </w:tcPr>
    </w:tblStylePr>
  </w:style>
  <w:style w:type="paragraph" w:customStyle="1" w:styleId="Reftitel">
    <w:name w:val="Ref titel"/>
    <w:basedOn w:val="Standaard"/>
    <w:semiHidden/>
    <w:qFormat/>
    <w:rsid w:val="00A7762D"/>
    <w:rPr>
      <w:b/>
      <w:noProof/>
    </w:rPr>
  </w:style>
  <w:style w:type="paragraph" w:customStyle="1" w:styleId="Refondertitel">
    <w:name w:val="Ref ondertitel"/>
    <w:basedOn w:val="Standaard"/>
    <w:next w:val="Standaard"/>
    <w:semiHidden/>
    <w:qFormat/>
    <w:rsid w:val="00A7762D"/>
    <w:pPr>
      <w:spacing w:after="740"/>
    </w:pPr>
  </w:style>
  <w:style w:type="paragraph" w:styleId="Ballontekst">
    <w:name w:val="Balloon Text"/>
    <w:basedOn w:val="Standaard"/>
    <w:link w:val="BallontekstChar"/>
    <w:semiHidden/>
    <w:unhideWhenUsed/>
    <w:rsid w:val="0029079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9079B"/>
    <w:rPr>
      <w:rFonts w:ascii="Segoe UI" w:hAnsi="Segoe UI" w:cs="Segoe UI"/>
      <w:sz w:val="18"/>
      <w:szCs w:val="18"/>
    </w:rPr>
  </w:style>
  <w:style w:type="table" w:customStyle="1" w:styleId="Schema-algemeen">
    <w:name w:val="Schema - algemeen"/>
    <w:basedOn w:val="Schema-invulbaar"/>
    <w:uiPriority w:val="99"/>
    <w:rsid w:val="00773C00"/>
    <w:tblPr>
      <w:tblCellMar>
        <w:top w:w="57" w:type="dxa"/>
        <w:bottom w:w="74" w:type="dxa"/>
      </w:tblCellMar>
    </w:tblPr>
    <w:tblStylePr w:type="firstRow">
      <w:rPr>
        <w:b/>
      </w:rPr>
      <w:tblPr/>
      <w:trPr>
        <w:cantSplit w:val="0"/>
      </w:trPr>
      <w:tcPr>
        <w:tcMar>
          <w:top w:w="57" w:type="dxa"/>
          <w:left w:w="0" w:type="nil"/>
          <w:bottom w:w="74" w:type="dxa"/>
          <w:right w:w="0" w:type="nil"/>
        </w:tcMar>
      </w:tcPr>
    </w:tblStylePr>
  </w:style>
  <w:style w:type="character" w:styleId="Tekstvantijdelijkeaanduiding">
    <w:name w:val="Placeholder Text"/>
    <w:basedOn w:val="Standaardalinea-lettertype"/>
    <w:uiPriority w:val="99"/>
    <w:semiHidden/>
    <w:rsid w:val="00BE1860"/>
    <w:rPr>
      <w:color w:val="808080"/>
    </w:rPr>
  </w:style>
  <w:style w:type="paragraph" w:customStyle="1" w:styleId="Fotoinmargerechts">
    <w:name w:val="Foto in marge rechts"/>
    <w:basedOn w:val="Standaard"/>
    <w:uiPriority w:val="18"/>
    <w:qFormat/>
    <w:rsid w:val="008B7CAF"/>
    <w:pPr>
      <w:framePr w:w="1418" w:h="1418" w:hSpace="227" w:wrap="around" w:vAnchor="text" w:hAnchor="margin" w:x="6578" w:y="86"/>
      <w:spacing w:line="240" w:lineRule="auto"/>
    </w:pPr>
    <w:rPr>
      <w:sz w:val="14"/>
    </w:rPr>
  </w:style>
  <w:style w:type="paragraph" w:customStyle="1" w:styleId="Fotoinmargelinks">
    <w:name w:val="Foto in marge links"/>
    <w:basedOn w:val="Fotoinmargerechts"/>
    <w:uiPriority w:val="18"/>
    <w:qFormat/>
    <w:rsid w:val="008B7CAF"/>
    <w:pPr>
      <w:framePr w:wrap="around" w:x="1"/>
    </w:pPr>
  </w:style>
  <w:style w:type="paragraph" w:customStyle="1" w:styleId="Tekstnaastfotolinks">
    <w:name w:val="Tekst naast foto links"/>
    <w:basedOn w:val="Standaard"/>
    <w:next w:val="Standaard"/>
    <w:uiPriority w:val="10"/>
    <w:qFormat/>
    <w:rsid w:val="00254B5C"/>
    <w:pPr>
      <w:ind w:right="-1418"/>
    </w:pPr>
  </w:style>
  <w:style w:type="paragraph" w:customStyle="1" w:styleId="Doorverwijsknop">
    <w:name w:val="Doorverwijsknop"/>
    <w:basedOn w:val="Standaard"/>
    <w:next w:val="Standaard"/>
    <w:uiPriority w:val="5"/>
    <w:qFormat/>
    <w:rsid w:val="00254B5C"/>
    <w:pPr>
      <w:numPr>
        <w:numId w:val="33"/>
      </w:numPr>
    </w:pPr>
    <w:rPr>
      <w:b/>
      <w:color w:val="405764"/>
    </w:rPr>
  </w:style>
  <w:style w:type="numbering" w:customStyle="1" w:styleId="Doorverwijzen">
    <w:name w:val="Doorverwijzen"/>
    <w:uiPriority w:val="99"/>
    <w:rsid w:val="00254B5C"/>
    <w:pPr>
      <w:numPr>
        <w:numId w:val="33"/>
      </w:numPr>
    </w:pPr>
  </w:style>
  <w:style w:type="paragraph" w:customStyle="1" w:styleId="opsomming0">
    <w:name w:val="opsomming"/>
    <w:basedOn w:val="Lijstalinea"/>
    <w:qFormat/>
    <w:rsid w:val="00AE7A2A"/>
    <w:pPr>
      <w:numPr>
        <w:numId w:val="35"/>
      </w:numPr>
      <w:tabs>
        <w:tab w:val="num" w:pos="360"/>
      </w:tabs>
      <w:suppressAutoHyphens w:val="0"/>
      <w:spacing w:line="276" w:lineRule="auto"/>
      <w:ind w:left="0" w:hanging="720"/>
    </w:pPr>
    <w:rPr>
      <w:rFonts w:eastAsiaTheme="minorHAnsi" w:cstheme="minorBidi"/>
      <w:sz w:val="28"/>
      <w:szCs w:val="32"/>
      <w:lang w:eastAsia="en-US"/>
    </w:rPr>
  </w:style>
  <w:style w:type="paragraph" w:styleId="Lijstalinea">
    <w:name w:val="List Paragraph"/>
    <w:basedOn w:val="Standaard"/>
    <w:uiPriority w:val="99"/>
    <w:semiHidden/>
    <w:qFormat/>
    <w:rsid w:val="00AE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Word\Sjablonen\Noordhoff%20cursus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42DE98BB14D159D97D12ED150CA23"/>
        <w:category>
          <w:name w:val="Algemeen"/>
          <w:gallery w:val="placeholder"/>
        </w:category>
        <w:types>
          <w:type w:val="bbPlcHdr"/>
        </w:types>
        <w:behaviors>
          <w:behavior w:val="content"/>
        </w:behaviors>
        <w:guid w:val="{6B3EA4D9-D97F-44D1-B259-54244FE89DF3}"/>
      </w:docPartPr>
      <w:docPartBody>
        <w:p w:rsidR="00000000" w:rsidRDefault="00C051FD">
          <w:pPr>
            <w:pStyle w:val="10642DE98BB14D159D97D12ED150CA23"/>
          </w:pPr>
          <w:r w:rsidRPr="00F63AB6">
            <w:rPr>
              <w:rStyle w:val="Tekstvantijdelijkeaanduiding"/>
            </w:rPr>
            <w:t xml:space="preserve">Klik of tik om </w:t>
          </w:r>
          <w:r>
            <w:rPr>
              <w:rStyle w:val="Tekstvantijdelijkeaanduiding"/>
            </w:rPr>
            <w:t>een titel</w:t>
          </w:r>
          <w:r w:rsidRPr="00F63AB6">
            <w:rPr>
              <w:rStyle w:val="Tekstvantijdelijkeaanduiding"/>
            </w:rPr>
            <w:t xml:space="preserve"> in te voeren.</w:t>
          </w:r>
        </w:p>
      </w:docPartBody>
    </w:docPart>
    <w:docPart>
      <w:docPartPr>
        <w:name w:val="2C7B197CFA9A4E20ADDB92538FB7017B"/>
        <w:category>
          <w:name w:val="Algemeen"/>
          <w:gallery w:val="placeholder"/>
        </w:category>
        <w:types>
          <w:type w:val="bbPlcHdr"/>
        </w:types>
        <w:behaviors>
          <w:behavior w:val="content"/>
        </w:behaviors>
        <w:guid w:val="{DE1EA07F-06C4-417A-A4A5-F4E9AE0B711A}"/>
      </w:docPartPr>
      <w:docPartBody>
        <w:p w:rsidR="00000000" w:rsidRDefault="00C051FD">
          <w:pPr>
            <w:pStyle w:val="2C7B197CFA9A4E20ADDB92538FB7017B"/>
          </w:pPr>
          <w:r w:rsidRPr="00F63AB6">
            <w:rPr>
              <w:rStyle w:val="Tekstvantijdelijkeaanduiding"/>
            </w:rPr>
            <w:t xml:space="preserve">Klik of tik om </w:t>
          </w:r>
          <w:r>
            <w:rPr>
              <w:rStyle w:val="Tekstvantijdelijkeaanduiding"/>
            </w:rPr>
            <w:t>een ondertitel</w:t>
          </w:r>
          <w:r w:rsidRPr="00F63AB6">
            <w:rPr>
              <w:rStyle w:val="Tekstvantijdelijkeaanduiding"/>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642DE98BB14D159D97D12ED150CA23">
    <w:name w:val="10642DE98BB14D159D97D12ED150CA23"/>
  </w:style>
  <w:style w:type="paragraph" w:customStyle="1" w:styleId="2C7B197CFA9A4E20ADDB92538FB7017B">
    <w:name w:val="2C7B197CFA9A4E20ADDB92538FB7017B"/>
  </w:style>
  <w:style w:type="paragraph" w:customStyle="1" w:styleId="14DA980F76AF47FFB4333E50B192ACB0">
    <w:name w:val="14DA980F76AF47FFB4333E50B192A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etal en ruimte">
      <a:dk1>
        <a:srgbClr val="000000"/>
      </a:dk1>
      <a:lt1>
        <a:srgbClr val="FFFFFF"/>
      </a:lt1>
      <a:dk2>
        <a:srgbClr val="000000"/>
      </a:dk2>
      <a:lt2>
        <a:srgbClr val="FFFFFF"/>
      </a:lt2>
      <a:accent1>
        <a:srgbClr val="0098B6"/>
      </a:accent1>
      <a:accent2>
        <a:srgbClr val="0083C9"/>
      </a:accent2>
      <a:accent3>
        <a:srgbClr val="009C95"/>
      </a:accent3>
      <a:accent4>
        <a:srgbClr val="E5007D"/>
      </a:accent4>
      <a:accent5>
        <a:srgbClr val="767B81"/>
      </a:accent5>
      <a:accent6>
        <a:srgbClr val="000000"/>
      </a:accent6>
      <a:hlink>
        <a:srgbClr val="0563C1"/>
      </a:hlink>
      <a:folHlink>
        <a:srgbClr val="767B81"/>
      </a:folHlink>
    </a:clrScheme>
    <a:fontScheme name="Noordhof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41EB3DD06554F995D334DD9F62038" ma:contentTypeVersion="13" ma:contentTypeDescription="Een nieuw document maken." ma:contentTypeScope="" ma:versionID="220f8f8e3d82d82fac81bbece3ef5d43">
  <xsd:schema xmlns:xsd="http://www.w3.org/2001/XMLSchema" xmlns:xs="http://www.w3.org/2001/XMLSchema" xmlns:p="http://schemas.microsoft.com/office/2006/metadata/properties" xmlns:ns2="b604db65-5c35-4111-a8f2-9f76c8a4b130" xmlns:ns3="868b30ce-ce00-4968-84d5-381cfebf4ade" targetNamespace="http://schemas.microsoft.com/office/2006/metadata/properties" ma:root="true" ma:fieldsID="80f88bed0334b687395aa408ead9cde3" ns2:_="" ns3:_="">
    <xsd:import namespace="b604db65-5c35-4111-a8f2-9f76c8a4b130"/>
    <xsd:import namespace="868b30ce-ce00-4968-84d5-381cfebf4a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db65-5c35-4111-a8f2-9f76c8a4b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b30ce-ce00-4968-84d5-381cfebf4a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A14AE-5DBC-436B-85C7-5BC46EA1C10D}">
  <ds:schemaRefs>
    <ds:schemaRef ds:uri="http://schemas.openxmlformats.org/officeDocument/2006/bibliography"/>
  </ds:schemaRefs>
</ds:datastoreItem>
</file>

<file path=customXml/itemProps2.xml><?xml version="1.0" encoding="utf-8"?>
<ds:datastoreItem xmlns:ds="http://schemas.openxmlformats.org/officeDocument/2006/customXml" ds:itemID="{C78936EA-A04A-468B-AC0A-96B1D2203D92}"/>
</file>

<file path=customXml/itemProps3.xml><?xml version="1.0" encoding="utf-8"?>
<ds:datastoreItem xmlns:ds="http://schemas.openxmlformats.org/officeDocument/2006/customXml" ds:itemID="{C24F73CB-A22F-40D9-BF93-CD003DF74FB7}"/>
</file>

<file path=customXml/itemProps4.xml><?xml version="1.0" encoding="utf-8"?>
<ds:datastoreItem xmlns:ds="http://schemas.openxmlformats.org/officeDocument/2006/customXml" ds:itemID="{75D39FAC-7728-4499-89F2-4F77F4345BA1}"/>
</file>

<file path=docProps/app.xml><?xml version="1.0" encoding="utf-8"?>
<Properties xmlns="http://schemas.openxmlformats.org/officeDocument/2006/extended-properties" xmlns:vt="http://schemas.openxmlformats.org/officeDocument/2006/docPropsVTypes">
  <Template>Noordhoff cursusdocument</Template>
  <TotalTime>1</TotalTime>
  <Pages>2</Pages>
  <Words>184</Words>
  <Characters>917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Luning, Lisanne</dc:creator>
  <dc:description>Template by Orange Pepper_x000d_
Design by G2K_x000d_
2018</dc:description>
  <cp:lastModifiedBy>Luning, Lisanne</cp:lastModifiedBy>
  <cp:revision>1</cp:revision>
  <cp:lastPrinted>2013-06-10T08:28:00Z</cp:lastPrinted>
  <dcterms:created xsi:type="dcterms:W3CDTF">2018-12-21T14:41:00Z</dcterms:created>
  <dcterms:modified xsi:type="dcterms:W3CDTF">2018-12-21T14:42:00Z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0x010100DB241EB3DD06554F995D334DD9F62038</vt:lpwstr>
  </property>
</Properties>
</file>